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5F" w:rsidRPr="0070600C" w:rsidRDefault="000156C9" w:rsidP="00455C41">
      <w:pPr>
        <w:spacing w:line="288" w:lineRule="auto"/>
        <w:rPr>
          <w:b/>
          <w:sz w:val="16"/>
          <w:szCs w:val="16"/>
        </w:rPr>
      </w:pPr>
      <w:bookmarkStart w:id="0" w:name="_GoBack"/>
      <w:bookmarkEnd w:id="0"/>
      <w:r w:rsidRPr="0070600C">
        <w:rPr>
          <w:b/>
          <w:sz w:val="16"/>
          <w:szCs w:val="16"/>
        </w:rPr>
        <w:t>Your medical record is a confidential document</w:t>
      </w:r>
      <w:r w:rsidR="00752770">
        <w:rPr>
          <w:b/>
          <w:sz w:val="16"/>
          <w:szCs w:val="16"/>
        </w:rPr>
        <w:t xml:space="preserve"> and treated with the strictest confidence.  Confidentiality agreements are in place with all staff</w:t>
      </w:r>
      <w:r w:rsidRPr="0070600C">
        <w:rPr>
          <w:b/>
          <w:sz w:val="16"/>
          <w:szCs w:val="16"/>
        </w:rPr>
        <w:t xml:space="preserve">.  It is the policy of this practice to maintain security of personal health information at all times and to ensure that this information is only available to authorised members of staff.  </w:t>
      </w:r>
      <w:r w:rsidR="00752770">
        <w:rPr>
          <w:b/>
          <w:sz w:val="16"/>
          <w:szCs w:val="16"/>
        </w:rPr>
        <w:t xml:space="preserve"> Personal health i</w:t>
      </w:r>
      <w:r w:rsidR="00EF4BDE">
        <w:rPr>
          <w:b/>
          <w:sz w:val="16"/>
          <w:szCs w:val="16"/>
        </w:rPr>
        <w:t>nformation is required for our d</w:t>
      </w:r>
      <w:r w:rsidR="00752770">
        <w:rPr>
          <w:b/>
          <w:sz w:val="16"/>
          <w:szCs w:val="16"/>
        </w:rPr>
        <w:t>octors to provide quality patient care, t</w:t>
      </w:r>
      <w:r w:rsidR="00455C41" w:rsidRPr="0070600C">
        <w:rPr>
          <w:b/>
          <w:sz w:val="16"/>
          <w:szCs w:val="16"/>
        </w:rPr>
        <w:t>o do this it is essential that your health record is kept up to date and accurate.</w:t>
      </w:r>
    </w:p>
    <w:p w:rsidR="00062C79" w:rsidRPr="0070600C" w:rsidRDefault="00062C79" w:rsidP="00455C41">
      <w:pPr>
        <w:spacing w:line="288" w:lineRule="auto"/>
        <w:rPr>
          <w:sz w:val="16"/>
          <w:szCs w:val="16"/>
        </w:rPr>
      </w:pPr>
    </w:p>
    <w:p w:rsidR="00455C41" w:rsidRDefault="00543672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455C41">
        <w:rPr>
          <w:sz w:val="20"/>
          <w:szCs w:val="20"/>
        </w:rPr>
        <w:t>lease assist us by completing the following</w:t>
      </w:r>
      <w:r w:rsidR="008C2564">
        <w:rPr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3659"/>
        <w:gridCol w:w="1281"/>
        <w:gridCol w:w="1829"/>
      </w:tblGrid>
      <w:tr w:rsidR="00EB2EE3" w:rsidTr="00062C79">
        <w:trPr>
          <w:trHeight w:val="3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19761A" w:rsidRDefault="00EB2EE3" w:rsidP="00891C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>Title</w:t>
            </w:r>
            <w:r w:rsidR="0019761A">
              <w:rPr>
                <w:b/>
                <w:sz w:val="18"/>
              </w:rPr>
              <w:t xml:space="preserve"> </w:t>
            </w:r>
            <w:r w:rsidR="0019761A" w:rsidRPr="0019761A">
              <w:rPr>
                <w:sz w:val="18"/>
              </w:rPr>
              <w:t xml:space="preserve"> </w:t>
            </w:r>
            <w:r w:rsidR="0019761A">
              <w:rPr>
                <w:sz w:val="18"/>
              </w:rPr>
              <w:t xml:space="preserve"> </w:t>
            </w:r>
            <w:r w:rsidR="0019761A" w:rsidRPr="0019761A">
              <w:rPr>
                <w:sz w:val="18"/>
              </w:rPr>
              <w:t>(</w:t>
            </w:r>
            <w:r w:rsidR="0019761A" w:rsidRPr="0019761A">
              <w:rPr>
                <w:sz w:val="16"/>
                <w:szCs w:val="16"/>
              </w:rPr>
              <w:t>please circle</w:t>
            </w:r>
            <w:r w:rsidR="0019761A">
              <w:rPr>
                <w:sz w:val="16"/>
                <w:szCs w:val="16"/>
              </w:rPr>
              <w:t>)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EB2EE3" w:rsidRDefault="00244D71" w:rsidP="00EB2EE3">
            <w:pPr>
              <w:tabs>
                <w:tab w:val="left" w:pos="2487"/>
              </w:tabs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EB2EE3" w:rsidRPr="00EB2EE3">
              <w:rPr>
                <w:b/>
                <w:sz w:val="18"/>
              </w:rPr>
              <w:t xml:space="preserve">Mr                      Mrs                  Ms                      Miss </w:t>
            </w:r>
          </w:p>
        </w:tc>
      </w:tr>
      <w:tr w:rsidR="00455C41" w:rsidTr="00062C79">
        <w:trPr>
          <w:trHeight w:val="3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1" w:rsidRDefault="00455C41" w:rsidP="00891C97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Surname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1" w:rsidRPr="00EB2EE3" w:rsidRDefault="00455C41" w:rsidP="00891C97">
            <w:pPr>
              <w:spacing w:line="360" w:lineRule="auto"/>
              <w:rPr>
                <w:sz w:val="18"/>
              </w:rPr>
            </w:pPr>
          </w:p>
        </w:tc>
      </w:tr>
      <w:tr w:rsidR="00455C41" w:rsidTr="00062C79">
        <w:trPr>
          <w:trHeight w:val="34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1" w:rsidRDefault="00455C41" w:rsidP="00891C97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First Name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1" w:rsidRDefault="00455C41" w:rsidP="00891C97">
            <w:pPr>
              <w:spacing w:line="360" w:lineRule="auto"/>
              <w:rPr>
                <w:sz w:val="18"/>
              </w:rPr>
            </w:pPr>
          </w:p>
        </w:tc>
      </w:tr>
      <w:tr w:rsidR="00455C41" w:rsidTr="00062C79">
        <w:trPr>
          <w:trHeight w:val="34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1" w:rsidRDefault="00455C41" w:rsidP="00891C97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Date of Birth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1" w:rsidRDefault="00455C41" w:rsidP="00891C97">
            <w:pPr>
              <w:spacing w:line="360" w:lineRule="auto"/>
              <w:rPr>
                <w:sz w:val="18"/>
              </w:rPr>
            </w:pPr>
          </w:p>
        </w:tc>
      </w:tr>
      <w:tr w:rsidR="00455C41" w:rsidTr="00062C79">
        <w:trPr>
          <w:trHeight w:val="3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1" w:rsidRDefault="00455C41" w:rsidP="00891C97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Street Address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1" w:rsidRDefault="00455C41" w:rsidP="00891C97">
            <w:pPr>
              <w:spacing w:line="360" w:lineRule="auto"/>
              <w:rPr>
                <w:sz w:val="18"/>
              </w:rPr>
            </w:pPr>
          </w:p>
        </w:tc>
      </w:tr>
      <w:tr w:rsidR="00455C41" w:rsidTr="00062C79">
        <w:trPr>
          <w:trHeight w:val="3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1" w:rsidRDefault="00455C41" w:rsidP="00891C97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Suburb and Post Code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1" w:rsidRDefault="00455C41" w:rsidP="00891C97">
            <w:pPr>
              <w:spacing w:line="360" w:lineRule="auto"/>
              <w:rPr>
                <w:sz w:val="18"/>
              </w:rPr>
            </w:pPr>
          </w:p>
        </w:tc>
      </w:tr>
      <w:tr w:rsidR="00455C41" w:rsidTr="00062C79">
        <w:trPr>
          <w:trHeight w:val="3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1" w:rsidRDefault="00455C41" w:rsidP="00891C97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Home </w:t>
            </w:r>
            <w:r w:rsidR="0006267D">
              <w:rPr>
                <w:b/>
                <w:sz w:val="18"/>
              </w:rPr>
              <w:t>Phone: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1" w:rsidRDefault="00455C41" w:rsidP="00891C97">
            <w:pPr>
              <w:spacing w:line="360" w:lineRule="auto"/>
              <w:rPr>
                <w:sz w:val="18"/>
              </w:rPr>
            </w:pPr>
          </w:p>
        </w:tc>
      </w:tr>
      <w:tr w:rsidR="00455C41" w:rsidTr="00062C79">
        <w:trPr>
          <w:trHeight w:val="3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1" w:rsidRDefault="00455C41" w:rsidP="00891C97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Work Phone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1" w:rsidRDefault="00455C41" w:rsidP="00891C97">
            <w:pPr>
              <w:spacing w:line="360" w:lineRule="auto"/>
              <w:rPr>
                <w:sz w:val="18"/>
              </w:rPr>
            </w:pPr>
          </w:p>
        </w:tc>
      </w:tr>
      <w:tr w:rsidR="00455C41" w:rsidTr="00062C79">
        <w:trPr>
          <w:trHeight w:val="3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1" w:rsidRDefault="00455C41" w:rsidP="00891C97">
            <w:pPr>
              <w:spacing w:line="360" w:lineRule="auto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Mobile Phone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1" w:rsidRDefault="00455C41" w:rsidP="00891C97">
            <w:pPr>
              <w:spacing w:line="360" w:lineRule="auto"/>
              <w:rPr>
                <w:sz w:val="18"/>
                <w:lang w:val="fr-FR"/>
              </w:rPr>
            </w:pPr>
          </w:p>
        </w:tc>
      </w:tr>
      <w:tr w:rsidR="00741276" w:rsidTr="00062C79">
        <w:trPr>
          <w:trHeight w:val="34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Default="00741276" w:rsidP="00891C97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Medicare Number </w:t>
            </w:r>
            <w:r w:rsidR="00906234">
              <w:rPr>
                <w:b/>
                <w:sz w:val="18"/>
              </w:rPr>
              <w:t>&amp; Ref</w:t>
            </w:r>
            <w:r w:rsidR="00244D71">
              <w:rPr>
                <w:b/>
                <w:sz w:val="18"/>
              </w:rPr>
              <w:t xml:space="preserve"> no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Pr="0019761A" w:rsidRDefault="00244D71" w:rsidP="0019761A">
            <w:pPr>
              <w:spacing w:line="360" w:lineRule="auto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</w:t>
            </w:r>
            <w:r w:rsidRPr="0019761A">
              <w:rPr>
                <w:b/>
                <w:sz w:val="18"/>
              </w:rPr>
              <w:t>Ref No.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Default="00741276" w:rsidP="00891C97">
            <w:pPr>
              <w:spacing w:line="360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>Expiry Date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Default="00741276" w:rsidP="00891C97">
            <w:pPr>
              <w:spacing w:line="360" w:lineRule="auto"/>
              <w:rPr>
                <w:sz w:val="18"/>
              </w:rPr>
            </w:pPr>
          </w:p>
        </w:tc>
      </w:tr>
      <w:tr w:rsidR="00741276" w:rsidTr="00062C79">
        <w:trPr>
          <w:trHeight w:val="3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Default="00741276" w:rsidP="00891C97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Pension Number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Default="00741276" w:rsidP="000C077F">
            <w:pPr>
              <w:spacing w:line="360" w:lineRule="auto"/>
              <w:rPr>
                <w:sz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Default="00741276" w:rsidP="00891C97">
            <w:pPr>
              <w:spacing w:line="360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>Expiry Date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Default="00741276" w:rsidP="00891C97">
            <w:pPr>
              <w:spacing w:line="360" w:lineRule="auto"/>
              <w:rPr>
                <w:sz w:val="18"/>
              </w:rPr>
            </w:pPr>
          </w:p>
        </w:tc>
      </w:tr>
      <w:tr w:rsidR="0019761A" w:rsidTr="00062C79">
        <w:trPr>
          <w:trHeight w:val="3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A" w:rsidRDefault="0019761A" w:rsidP="00891C97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DVA </w:t>
            </w:r>
            <w:r w:rsidRPr="0019761A">
              <w:rPr>
                <w:b/>
                <w:sz w:val="18"/>
                <w:u w:val="single"/>
              </w:rPr>
              <w:t>Gold</w:t>
            </w:r>
            <w:r>
              <w:rPr>
                <w:b/>
                <w:sz w:val="18"/>
              </w:rPr>
              <w:t xml:space="preserve"> or </w:t>
            </w:r>
            <w:r w:rsidRPr="0019761A">
              <w:rPr>
                <w:b/>
                <w:sz w:val="18"/>
                <w:u w:val="single"/>
              </w:rPr>
              <w:t>White</w:t>
            </w:r>
            <w:r>
              <w:rPr>
                <w:b/>
                <w:sz w:val="18"/>
              </w:rPr>
              <w:t xml:space="preserve"> Card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A" w:rsidRDefault="0043478B" w:rsidP="000C077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Colour                    No.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A" w:rsidRDefault="0019761A" w:rsidP="0019761A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Expiry Date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A" w:rsidRDefault="0019761A" w:rsidP="00891C97">
            <w:pPr>
              <w:spacing w:line="360" w:lineRule="auto"/>
              <w:rPr>
                <w:sz w:val="18"/>
              </w:rPr>
            </w:pPr>
          </w:p>
        </w:tc>
      </w:tr>
      <w:tr w:rsidR="00741276" w:rsidTr="00062C79">
        <w:trPr>
          <w:trHeight w:val="3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Default="00741276" w:rsidP="00891C97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Health Care Card Number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Default="00741276" w:rsidP="000C077F">
            <w:pPr>
              <w:spacing w:line="360" w:lineRule="auto"/>
              <w:rPr>
                <w:sz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Default="00741276" w:rsidP="00891C97">
            <w:pPr>
              <w:spacing w:line="360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>Expiry Date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Default="00741276" w:rsidP="00891C97">
            <w:pPr>
              <w:spacing w:line="360" w:lineRule="auto"/>
              <w:rPr>
                <w:sz w:val="18"/>
              </w:rPr>
            </w:pPr>
          </w:p>
        </w:tc>
      </w:tr>
      <w:tr w:rsidR="00741276" w:rsidTr="00062C79">
        <w:trPr>
          <w:trHeight w:val="34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Default="00741276" w:rsidP="00891C97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Private Health Cover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Default="00741276" w:rsidP="00891C97">
            <w:pPr>
              <w:spacing w:line="360" w:lineRule="auto"/>
              <w:rPr>
                <w:sz w:val="18"/>
              </w:rPr>
            </w:pPr>
          </w:p>
        </w:tc>
      </w:tr>
      <w:tr w:rsidR="00741276" w:rsidTr="00062C79">
        <w:trPr>
          <w:trHeight w:val="69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Default="00741276" w:rsidP="00062C79">
            <w:pPr>
              <w:spacing w:line="360" w:lineRule="auto"/>
              <w:rPr>
                <w:sz w:val="18"/>
              </w:rPr>
            </w:pPr>
            <w:r>
              <w:rPr>
                <w:b/>
                <w:sz w:val="18"/>
              </w:rPr>
              <w:t>Next of Kin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9" w:rsidRDefault="00244D71" w:rsidP="00062C79">
            <w:pPr>
              <w:spacing w:line="360" w:lineRule="auto"/>
              <w:rPr>
                <w:b/>
                <w:sz w:val="18"/>
              </w:rPr>
            </w:pPr>
            <w:r w:rsidRPr="00244D71">
              <w:rPr>
                <w:b/>
                <w:sz w:val="18"/>
              </w:rPr>
              <w:t xml:space="preserve">Name  </w:t>
            </w:r>
            <w:r>
              <w:rPr>
                <w:sz w:val="18"/>
              </w:rPr>
              <w:t xml:space="preserve">                                                         </w:t>
            </w:r>
            <w:r w:rsidRPr="00244D71">
              <w:rPr>
                <w:b/>
                <w:sz w:val="18"/>
              </w:rPr>
              <w:t>Relationship to you:</w:t>
            </w:r>
          </w:p>
          <w:p w:rsidR="00244D71" w:rsidRPr="00244D71" w:rsidRDefault="0006267D" w:rsidP="00062C79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Tel:</w:t>
            </w:r>
          </w:p>
        </w:tc>
      </w:tr>
      <w:tr w:rsidR="00741276" w:rsidTr="009C0876">
        <w:trPr>
          <w:trHeight w:val="29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Default="00741276" w:rsidP="00891C97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Emergency Contact</w:t>
            </w:r>
          </w:p>
          <w:p w:rsidR="00741276" w:rsidRDefault="00741276" w:rsidP="00891C97">
            <w:pPr>
              <w:spacing w:line="288" w:lineRule="auto"/>
              <w:rPr>
                <w:sz w:val="18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76" w:rsidRPr="00FC697A" w:rsidRDefault="00FC697A" w:rsidP="00062C79">
            <w:pPr>
              <w:spacing w:line="360" w:lineRule="auto"/>
              <w:rPr>
                <w:b/>
                <w:sz w:val="18"/>
              </w:rPr>
            </w:pPr>
            <w:r w:rsidRPr="00FC697A">
              <w:rPr>
                <w:b/>
                <w:sz w:val="18"/>
              </w:rPr>
              <w:t>Name</w:t>
            </w:r>
          </w:p>
          <w:p w:rsidR="00FC697A" w:rsidRDefault="0006267D" w:rsidP="0006267D">
            <w:pPr>
              <w:spacing w:line="360" w:lineRule="auto"/>
              <w:rPr>
                <w:sz w:val="18"/>
              </w:rPr>
            </w:pPr>
            <w:r>
              <w:rPr>
                <w:b/>
                <w:sz w:val="18"/>
              </w:rPr>
              <w:t>Tel:</w:t>
            </w:r>
          </w:p>
        </w:tc>
      </w:tr>
    </w:tbl>
    <w:p w:rsidR="009C0876" w:rsidRDefault="009C0876" w:rsidP="00F87A6E">
      <w:pPr>
        <w:spacing w:line="288" w:lineRule="auto"/>
        <w:rPr>
          <w:b/>
          <w:bCs/>
          <w:sz w:val="20"/>
        </w:rPr>
      </w:pPr>
    </w:p>
    <w:p w:rsidR="00F87A6E" w:rsidRDefault="00FE6B8B" w:rsidP="00F87A6E">
      <w:p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</w:rPr>
        <w:t xml:space="preserve">Australia is a </w:t>
      </w:r>
      <w:r w:rsidR="00F87A6E">
        <w:rPr>
          <w:b/>
          <w:bCs/>
          <w:sz w:val="20"/>
        </w:rPr>
        <w:t xml:space="preserve">multicultural society. </w:t>
      </w:r>
      <w:r w:rsidR="00F87A6E">
        <w:rPr>
          <w:b/>
          <w:bCs/>
          <w:sz w:val="20"/>
          <w:szCs w:val="20"/>
        </w:rPr>
        <w:t xml:space="preserve">To tailor appropriate care, Do you identify as someone from a culturally and/or linguistic diverse background? </w:t>
      </w:r>
    </w:p>
    <w:p w:rsidR="009C0876" w:rsidRPr="009C0876" w:rsidRDefault="009C0876" w:rsidP="00F87A6E">
      <w:pPr>
        <w:spacing w:line="288" w:lineRule="auto"/>
        <w:rPr>
          <w:b/>
          <w:bCs/>
          <w:sz w:val="16"/>
          <w:szCs w:val="16"/>
        </w:rPr>
      </w:pPr>
    </w:p>
    <w:p w:rsidR="00F87A6E" w:rsidRDefault="0027482B" w:rsidP="00F87A6E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87A6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F87A6E">
        <w:rPr>
          <w:sz w:val="20"/>
          <w:szCs w:val="20"/>
        </w:rPr>
        <w:t xml:space="preserve"> </w:t>
      </w:r>
      <w:r w:rsidR="00F87A6E" w:rsidRPr="00F367ED">
        <w:rPr>
          <w:b/>
          <w:sz w:val="20"/>
          <w:szCs w:val="20"/>
        </w:rPr>
        <w:t>Yes</w:t>
      </w:r>
      <w:r w:rsidR="00F87A6E">
        <w:rPr>
          <w:sz w:val="20"/>
          <w:szCs w:val="20"/>
        </w:rPr>
        <w:t xml:space="preserve"> - Please elaborate…………………………………………………………………………………………</w:t>
      </w:r>
    </w:p>
    <w:p w:rsidR="00F87A6E" w:rsidRDefault="00F87A6E" w:rsidP="00F87A6E">
      <w:pPr>
        <w:spacing w:before="120" w:after="120"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 assist with health initiatives - are you Aboriginal or </w:t>
      </w:r>
      <w:smartTag w:uri="urn:schemas-microsoft-com:office:smarttags" w:element="place">
        <w:r>
          <w:rPr>
            <w:b/>
            <w:bCs/>
            <w:sz w:val="20"/>
            <w:szCs w:val="20"/>
          </w:rPr>
          <w:t>Torres Strait</w:t>
        </w:r>
      </w:smartTag>
      <w:r>
        <w:rPr>
          <w:b/>
          <w:bCs/>
          <w:sz w:val="20"/>
          <w:szCs w:val="20"/>
        </w:rPr>
        <w:t xml:space="preserve"> Islander?</w:t>
      </w:r>
    </w:p>
    <w:p w:rsidR="00F87A6E" w:rsidRDefault="0027482B" w:rsidP="00F87A6E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87A6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F87A6E">
        <w:rPr>
          <w:sz w:val="20"/>
          <w:szCs w:val="20"/>
        </w:rPr>
        <w:t xml:space="preserve"> </w:t>
      </w:r>
      <w:r w:rsidR="00F87A6E" w:rsidRPr="00F367ED">
        <w:rPr>
          <w:b/>
          <w:sz w:val="20"/>
          <w:szCs w:val="20"/>
        </w:rPr>
        <w:t>Yes</w:t>
      </w:r>
      <w:r w:rsidR="00F87A6E">
        <w:rPr>
          <w:sz w:val="20"/>
          <w:szCs w:val="20"/>
        </w:rPr>
        <w:tab/>
        <w:t>-</w:t>
      </w:r>
      <w:r w:rsidR="00F87A6E" w:rsidRPr="001815EF">
        <w:rPr>
          <w:sz w:val="20"/>
          <w:szCs w:val="20"/>
        </w:rPr>
        <w:t xml:space="preserve"> </w:t>
      </w:r>
      <w:r w:rsidR="00F87A6E" w:rsidRPr="001815EF">
        <w:rPr>
          <w:bCs/>
          <w:sz w:val="20"/>
          <w:szCs w:val="20"/>
        </w:rPr>
        <w:t>Aboriginal</w:t>
      </w:r>
      <w:r w:rsidR="00F87A6E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87A6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F87A6E" w:rsidRPr="001815EF">
        <w:rPr>
          <w:sz w:val="20"/>
          <w:szCs w:val="20"/>
        </w:rPr>
        <w:t xml:space="preserve"> </w:t>
      </w:r>
      <w:r w:rsidR="00F87A6E" w:rsidRPr="00F367ED">
        <w:rPr>
          <w:b/>
          <w:sz w:val="20"/>
          <w:szCs w:val="20"/>
        </w:rPr>
        <w:t>Yes</w:t>
      </w:r>
      <w:r w:rsidR="00F87A6E">
        <w:rPr>
          <w:sz w:val="20"/>
          <w:szCs w:val="20"/>
        </w:rPr>
        <w:tab/>
        <w:t>-</w:t>
      </w:r>
      <w:r w:rsidR="00F87A6E" w:rsidRPr="001815EF">
        <w:rPr>
          <w:b/>
          <w:bCs/>
          <w:sz w:val="20"/>
          <w:szCs w:val="20"/>
        </w:rPr>
        <w:t xml:space="preserve"> </w:t>
      </w:r>
      <w:r w:rsidR="00F87A6E" w:rsidRPr="001815EF">
        <w:rPr>
          <w:bCs/>
          <w:sz w:val="20"/>
          <w:szCs w:val="20"/>
        </w:rPr>
        <w:t>Torres Strait Islander</w:t>
      </w:r>
      <w:r w:rsidR="00F87A6E" w:rsidRPr="001815EF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87A6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F87A6E">
        <w:rPr>
          <w:sz w:val="20"/>
          <w:szCs w:val="20"/>
        </w:rPr>
        <w:t xml:space="preserve"> </w:t>
      </w:r>
      <w:r w:rsidR="00F87A6E" w:rsidRPr="00F367ED">
        <w:rPr>
          <w:b/>
          <w:sz w:val="20"/>
          <w:szCs w:val="20"/>
        </w:rPr>
        <w:t>Yes</w:t>
      </w:r>
      <w:r w:rsidR="00F87A6E">
        <w:rPr>
          <w:sz w:val="20"/>
          <w:szCs w:val="20"/>
        </w:rPr>
        <w:tab/>
        <w:t xml:space="preserve">- </w:t>
      </w:r>
      <w:r w:rsidR="00F87A6E" w:rsidRPr="001815EF">
        <w:rPr>
          <w:bCs/>
          <w:sz w:val="20"/>
          <w:szCs w:val="20"/>
        </w:rPr>
        <w:t xml:space="preserve">Aboriginal </w:t>
      </w:r>
      <w:r w:rsidR="00F87A6E">
        <w:rPr>
          <w:bCs/>
          <w:sz w:val="20"/>
          <w:szCs w:val="20"/>
        </w:rPr>
        <w:t>&amp;</w:t>
      </w:r>
      <w:r w:rsidR="00F87A6E" w:rsidRPr="001815EF">
        <w:rPr>
          <w:bCs/>
          <w:sz w:val="20"/>
          <w:szCs w:val="20"/>
        </w:rPr>
        <w:t xml:space="preserve"> Torres Strait Islander</w:t>
      </w:r>
      <w:r w:rsidR="00F87A6E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87A6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F87A6E">
        <w:rPr>
          <w:sz w:val="20"/>
          <w:szCs w:val="20"/>
        </w:rPr>
        <w:t xml:space="preserve"> </w:t>
      </w:r>
      <w:r w:rsidR="00F87A6E" w:rsidRPr="00F367ED">
        <w:rPr>
          <w:b/>
          <w:sz w:val="20"/>
          <w:szCs w:val="20"/>
        </w:rPr>
        <w:t>No</w:t>
      </w:r>
    </w:p>
    <w:p w:rsidR="00F87A6E" w:rsidRDefault="00F87A6E" w:rsidP="00F87A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70600C" w:rsidRDefault="0070600C" w:rsidP="00F87A6E">
      <w:pPr>
        <w:rPr>
          <w:b/>
          <w:sz w:val="20"/>
          <w:szCs w:val="20"/>
        </w:rPr>
      </w:pPr>
    </w:p>
    <w:p w:rsidR="0070600C" w:rsidRDefault="009C0876" w:rsidP="00F87A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Practice </w:t>
      </w:r>
      <w:r w:rsidR="00A43457">
        <w:rPr>
          <w:b/>
          <w:sz w:val="20"/>
          <w:szCs w:val="20"/>
        </w:rPr>
        <w:t>Fee Structure</w:t>
      </w:r>
      <w:r w:rsidR="00F87A6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</w:p>
    <w:p w:rsidR="0006267D" w:rsidRDefault="00A43457" w:rsidP="00F87A6E">
      <w:pPr>
        <w:rPr>
          <w:sz w:val="20"/>
          <w:szCs w:val="20"/>
        </w:rPr>
      </w:pPr>
      <w:r>
        <w:rPr>
          <w:sz w:val="20"/>
          <w:szCs w:val="20"/>
        </w:rPr>
        <w:t>We bulk bill for all Medicare</w:t>
      </w:r>
      <w:r w:rsidR="0006267D">
        <w:rPr>
          <w:sz w:val="20"/>
          <w:szCs w:val="20"/>
        </w:rPr>
        <w:t xml:space="preserve"> </w:t>
      </w:r>
      <w:r>
        <w:rPr>
          <w:sz w:val="20"/>
          <w:szCs w:val="20"/>
        </w:rPr>
        <w:t>serv</w:t>
      </w:r>
      <w:r w:rsidR="0006267D">
        <w:rPr>
          <w:sz w:val="20"/>
          <w:szCs w:val="20"/>
        </w:rPr>
        <w:t>ices. Private fees apply to non-MBS items, non-Medicare C</w:t>
      </w:r>
      <w:r>
        <w:rPr>
          <w:sz w:val="20"/>
          <w:szCs w:val="20"/>
        </w:rPr>
        <w:t xml:space="preserve">ard holders </w:t>
      </w:r>
    </w:p>
    <w:p w:rsidR="00A43457" w:rsidRDefault="0006267D" w:rsidP="00F87A6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 w:rsidR="00A43457">
        <w:rPr>
          <w:sz w:val="20"/>
          <w:szCs w:val="20"/>
        </w:rPr>
        <w:t xml:space="preserve"> Medicals</w:t>
      </w:r>
      <w:r>
        <w:rPr>
          <w:sz w:val="20"/>
          <w:szCs w:val="20"/>
        </w:rPr>
        <w:t xml:space="preserve"> (pre-employment, drivers licence, drug &amp; alcohol screening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 P</w:t>
      </w:r>
      <w:r w:rsidR="00A43457">
        <w:rPr>
          <w:sz w:val="20"/>
          <w:szCs w:val="20"/>
        </w:rPr>
        <w:t>lease ask staff for pricing.</w:t>
      </w:r>
    </w:p>
    <w:p w:rsidR="009C0876" w:rsidRDefault="009C0876" w:rsidP="00F87A6E">
      <w:pPr>
        <w:rPr>
          <w:b/>
          <w:sz w:val="20"/>
          <w:szCs w:val="20"/>
        </w:rPr>
      </w:pPr>
    </w:p>
    <w:p w:rsidR="009C0876" w:rsidRDefault="009C0876" w:rsidP="00F87A6E">
      <w:pPr>
        <w:rPr>
          <w:sz w:val="20"/>
          <w:szCs w:val="20"/>
        </w:rPr>
      </w:pPr>
      <w:r>
        <w:rPr>
          <w:b/>
          <w:sz w:val="20"/>
          <w:szCs w:val="20"/>
        </w:rPr>
        <w:t>Opening Hours</w:t>
      </w:r>
      <w:r w:rsidR="0070600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F87A6E" w:rsidRDefault="00F87A6E" w:rsidP="00F87A6E">
      <w:pPr>
        <w:rPr>
          <w:sz w:val="20"/>
          <w:szCs w:val="20"/>
        </w:rPr>
      </w:pPr>
      <w:r>
        <w:rPr>
          <w:sz w:val="20"/>
          <w:szCs w:val="20"/>
        </w:rPr>
        <w:t>8:30 – 5:00    Monday – Friday</w:t>
      </w:r>
      <w:r w:rsidR="00062C79">
        <w:rPr>
          <w:sz w:val="20"/>
          <w:szCs w:val="20"/>
        </w:rPr>
        <w:t xml:space="preserve"> </w:t>
      </w:r>
      <w:r w:rsidR="00A43457">
        <w:rPr>
          <w:sz w:val="20"/>
          <w:szCs w:val="20"/>
        </w:rPr>
        <w:t xml:space="preserve"> </w:t>
      </w:r>
    </w:p>
    <w:p w:rsidR="00F87A6E" w:rsidRPr="007F2E19" w:rsidRDefault="00F87A6E" w:rsidP="00F87A6E">
      <w:pPr>
        <w:rPr>
          <w:sz w:val="16"/>
          <w:szCs w:val="16"/>
        </w:rPr>
      </w:pPr>
      <w:r>
        <w:rPr>
          <w:sz w:val="20"/>
          <w:szCs w:val="20"/>
        </w:rPr>
        <w:t>8:30 –11:30   Saturday</w:t>
      </w:r>
      <w:r w:rsidR="007F2E19">
        <w:rPr>
          <w:sz w:val="20"/>
          <w:szCs w:val="20"/>
        </w:rPr>
        <w:t xml:space="preserve">  </w:t>
      </w:r>
    </w:p>
    <w:p w:rsidR="00F87A6E" w:rsidRDefault="00F87A6E" w:rsidP="00F87A6E">
      <w:pPr>
        <w:rPr>
          <w:b/>
          <w:sz w:val="16"/>
          <w:szCs w:val="16"/>
        </w:rPr>
      </w:pPr>
    </w:p>
    <w:p w:rsidR="00EF4BDE" w:rsidRDefault="00EF4BDE" w:rsidP="00F87A6E">
      <w:pPr>
        <w:rPr>
          <w:sz w:val="20"/>
          <w:szCs w:val="20"/>
        </w:rPr>
      </w:pPr>
      <w:r>
        <w:rPr>
          <w:b/>
          <w:sz w:val="20"/>
          <w:szCs w:val="20"/>
        </w:rPr>
        <w:t>Doc</w:t>
      </w:r>
      <w:r w:rsidRPr="00EF4BDE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o</w:t>
      </w:r>
      <w:r w:rsidRPr="00EF4BDE">
        <w:rPr>
          <w:b/>
          <w:sz w:val="20"/>
          <w:szCs w:val="20"/>
        </w:rPr>
        <w:t>rs:</w:t>
      </w:r>
      <w:r w:rsidRPr="00EF4BDE">
        <w:rPr>
          <w:sz w:val="20"/>
          <w:szCs w:val="20"/>
        </w:rPr>
        <w:t xml:space="preserve"> </w:t>
      </w:r>
    </w:p>
    <w:p w:rsidR="00FC697A" w:rsidRDefault="003857E3" w:rsidP="00F87A6E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EF4BDE" w:rsidRPr="00EF4BDE">
        <w:rPr>
          <w:sz w:val="20"/>
          <w:szCs w:val="20"/>
        </w:rPr>
        <w:t xml:space="preserve">wner </w:t>
      </w:r>
      <w:r w:rsidR="00EF4BDE">
        <w:rPr>
          <w:sz w:val="20"/>
          <w:szCs w:val="20"/>
        </w:rPr>
        <w:t xml:space="preserve">and </w:t>
      </w:r>
      <w:r w:rsidR="00EF4BDE" w:rsidRPr="00EF4BDE">
        <w:rPr>
          <w:sz w:val="20"/>
          <w:szCs w:val="20"/>
        </w:rPr>
        <w:t>Principal Practitioner</w:t>
      </w:r>
      <w:r>
        <w:rPr>
          <w:sz w:val="20"/>
          <w:szCs w:val="20"/>
        </w:rPr>
        <w:t>:</w:t>
      </w:r>
      <w:r w:rsidR="00EF4BDE" w:rsidRPr="00EF4BDE">
        <w:rPr>
          <w:sz w:val="20"/>
          <w:szCs w:val="20"/>
        </w:rPr>
        <w:t xml:space="preserve"> Dr Basharat</w:t>
      </w:r>
      <w:r>
        <w:rPr>
          <w:sz w:val="20"/>
          <w:szCs w:val="20"/>
        </w:rPr>
        <w:t xml:space="preserve"> Hussain</w:t>
      </w:r>
    </w:p>
    <w:p w:rsidR="00EF4BDE" w:rsidRDefault="00EF4BDE" w:rsidP="00F87A6E">
      <w:pPr>
        <w:rPr>
          <w:sz w:val="20"/>
          <w:szCs w:val="20"/>
        </w:rPr>
      </w:pPr>
      <w:r>
        <w:rPr>
          <w:sz w:val="20"/>
          <w:szCs w:val="20"/>
        </w:rPr>
        <w:t>General Practitioners: Dr Elizabeth Maen, Dr Sam Mahmoud and Dr Sean Pham</w:t>
      </w:r>
    </w:p>
    <w:p w:rsidR="00EF4BDE" w:rsidRDefault="00EF4BDE" w:rsidP="00F87A6E">
      <w:pPr>
        <w:rPr>
          <w:sz w:val="20"/>
          <w:szCs w:val="20"/>
        </w:rPr>
      </w:pPr>
    </w:p>
    <w:p w:rsidR="00EF4BDE" w:rsidRPr="00EF4BDE" w:rsidRDefault="00EF4BDE" w:rsidP="00F87A6E">
      <w:pPr>
        <w:rPr>
          <w:b/>
          <w:sz w:val="20"/>
          <w:szCs w:val="20"/>
        </w:rPr>
      </w:pPr>
      <w:r w:rsidRPr="00EF4BDE">
        <w:rPr>
          <w:b/>
          <w:sz w:val="20"/>
          <w:szCs w:val="20"/>
        </w:rPr>
        <w:t>Staff:</w:t>
      </w:r>
    </w:p>
    <w:p w:rsidR="00FC697A" w:rsidRDefault="003857E3" w:rsidP="00F87A6E">
      <w:pPr>
        <w:rPr>
          <w:sz w:val="20"/>
          <w:szCs w:val="20"/>
        </w:rPr>
      </w:pPr>
      <w:r>
        <w:rPr>
          <w:sz w:val="20"/>
          <w:szCs w:val="20"/>
        </w:rPr>
        <w:t>Practice Manager: Kristy Kowald</w:t>
      </w:r>
      <w:r w:rsidR="00EF4BDE" w:rsidRPr="00EF4BDE">
        <w:rPr>
          <w:sz w:val="20"/>
          <w:szCs w:val="20"/>
        </w:rPr>
        <w:t xml:space="preserve"> </w:t>
      </w:r>
      <w:r w:rsidR="00EF4BDE">
        <w:rPr>
          <w:sz w:val="20"/>
          <w:szCs w:val="20"/>
        </w:rPr>
        <w:t xml:space="preserve">   </w:t>
      </w:r>
    </w:p>
    <w:p w:rsidR="00EF4BDE" w:rsidRDefault="00EF4BDE" w:rsidP="00F87A6E">
      <w:pPr>
        <w:rPr>
          <w:sz w:val="20"/>
          <w:szCs w:val="20"/>
        </w:rPr>
      </w:pPr>
      <w:r w:rsidRPr="00EF4BDE">
        <w:rPr>
          <w:sz w:val="20"/>
          <w:szCs w:val="20"/>
        </w:rPr>
        <w:t xml:space="preserve">Medical </w:t>
      </w:r>
      <w:r>
        <w:rPr>
          <w:sz w:val="20"/>
          <w:szCs w:val="20"/>
        </w:rPr>
        <w:t>R</w:t>
      </w:r>
      <w:r w:rsidRPr="00EF4BDE">
        <w:rPr>
          <w:sz w:val="20"/>
          <w:szCs w:val="20"/>
        </w:rPr>
        <w:t>eceptionists: Shauna, Sara, Julie, Natasha</w:t>
      </w:r>
      <w:r w:rsidR="003857E3">
        <w:rPr>
          <w:sz w:val="20"/>
          <w:szCs w:val="20"/>
        </w:rPr>
        <w:t xml:space="preserve"> &amp; Naomi</w:t>
      </w:r>
    </w:p>
    <w:p w:rsidR="00EF4BDE" w:rsidRDefault="00EF4BDE" w:rsidP="00F87A6E">
      <w:pPr>
        <w:rPr>
          <w:sz w:val="20"/>
          <w:szCs w:val="20"/>
        </w:rPr>
      </w:pPr>
      <w:r>
        <w:rPr>
          <w:sz w:val="20"/>
          <w:szCs w:val="20"/>
        </w:rPr>
        <w:t xml:space="preserve">Nurses: </w:t>
      </w:r>
      <w:proofErr w:type="spellStart"/>
      <w:r>
        <w:rPr>
          <w:sz w:val="20"/>
          <w:szCs w:val="20"/>
        </w:rPr>
        <w:t>Sas</w:t>
      </w:r>
      <w:proofErr w:type="spellEnd"/>
      <w:r>
        <w:rPr>
          <w:sz w:val="20"/>
          <w:szCs w:val="20"/>
        </w:rPr>
        <w:t>, Theresa &amp; Bonnie</w:t>
      </w:r>
    </w:p>
    <w:p w:rsidR="00FC697A" w:rsidRPr="00EF4BDE" w:rsidRDefault="00FC697A" w:rsidP="00F87A6E">
      <w:pPr>
        <w:rPr>
          <w:sz w:val="20"/>
          <w:szCs w:val="20"/>
        </w:rPr>
      </w:pPr>
    </w:p>
    <w:p w:rsidR="00F87A6E" w:rsidRPr="0011794A" w:rsidRDefault="00F87A6E" w:rsidP="00F87A6E">
      <w:pPr>
        <w:rPr>
          <w:b/>
          <w:sz w:val="20"/>
          <w:szCs w:val="20"/>
        </w:rPr>
      </w:pPr>
      <w:r w:rsidRPr="0011794A">
        <w:rPr>
          <w:b/>
          <w:sz w:val="20"/>
          <w:szCs w:val="20"/>
        </w:rPr>
        <w:t>After Hours Service:</w:t>
      </w:r>
    </w:p>
    <w:p w:rsidR="00F87A6E" w:rsidRPr="002F6CBD" w:rsidRDefault="00F40A02" w:rsidP="00F87A6E">
      <w:pPr>
        <w:rPr>
          <w:sz w:val="20"/>
          <w:szCs w:val="20"/>
        </w:rPr>
      </w:pPr>
      <w:r>
        <w:rPr>
          <w:i/>
          <w:sz w:val="20"/>
          <w:szCs w:val="20"/>
        </w:rPr>
        <w:t>Brisbane After-</w:t>
      </w:r>
      <w:r w:rsidR="00FE6B8B" w:rsidRPr="002E2F60">
        <w:rPr>
          <w:i/>
          <w:sz w:val="20"/>
          <w:szCs w:val="20"/>
        </w:rPr>
        <w:t>Hours Doctors</w:t>
      </w:r>
      <w:r w:rsidR="00FE6B8B">
        <w:rPr>
          <w:sz w:val="20"/>
          <w:szCs w:val="20"/>
        </w:rPr>
        <w:t xml:space="preserve"> can be contacted on </w:t>
      </w:r>
      <w:r w:rsidR="00FE6B8B" w:rsidRPr="002E2F60">
        <w:rPr>
          <w:i/>
          <w:sz w:val="20"/>
          <w:szCs w:val="20"/>
        </w:rPr>
        <w:t>1300 466 337</w:t>
      </w:r>
      <w:r w:rsidR="00FE6B8B" w:rsidRPr="002E2F60">
        <w:rPr>
          <w:sz w:val="20"/>
          <w:szCs w:val="20"/>
        </w:rPr>
        <w:t>.</w:t>
      </w:r>
      <w:r w:rsidR="00FE6B8B">
        <w:rPr>
          <w:sz w:val="20"/>
          <w:szCs w:val="20"/>
        </w:rPr>
        <w:t xml:space="preserve">  They are available </w:t>
      </w:r>
      <w:r w:rsidR="003857E3">
        <w:rPr>
          <w:sz w:val="20"/>
          <w:szCs w:val="20"/>
        </w:rPr>
        <w:t xml:space="preserve">at all times </w:t>
      </w:r>
      <w:r w:rsidR="00FE6B8B">
        <w:rPr>
          <w:sz w:val="20"/>
          <w:szCs w:val="20"/>
        </w:rPr>
        <w:t>we are closed</w:t>
      </w:r>
      <w:r w:rsidR="002E2F60">
        <w:rPr>
          <w:sz w:val="20"/>
          <w:szCs w:val="20"/>
        </w:rPr>
        <w:t>,</w:t>
      </w:r>
      <w:r w:rsidR="00FE6B8B">
        <w:rPr>
          <w:sz w:val="20"/>
          <w:szCs w:val="20"/>
        </w:rPr>
        <w:t xml:space="preserve"> including public holidays</w:t>
      </w:r>
      <w:r w:rsidR="002E2F60">
        <w:rPr>
          <w:sz w:val="20"/>
          <w:szCs w:val="20"/>
        </w:rPr>
        <w:t>.  It</w:t>
      </w:r>
      <w:r w:rsidR="00FE6B8B">
        <w:rPr>
          <w:sz w:val="20"/>
          <w:szCs w:val="20"/>
        </w:rPr>
        <w:t xml:space="preserve"> is </w:t>
      </w:r>
      <w:r w:rsidR="002E2F60">
        <w:rPr>
          <w:sz w:val="20"/>
          <w:szCs w:val="20"/>
        </w:rPr>
        <w:t xml:space="preserve">a fully </w:t>
      </w:r>
      <w:r w:rsidR="00FE6B8B">
        <w:rPr>
          <w:sz w:val="20"/>
          <w:szCs w:val="20"/>
        </w:rPr>
        <w:t>bulk billed</w:t>
      </w:r>
      <w:r w:rsidR="002E2F60">
        <w:rPr>
          <w:sz w:val="20"/>
          <w:szCs w:val="20"/>
        </w:rPr>
        <w:t xml:space="preserve"> service.  </w:t>
      </w:r>
      <w:r w:rsidR="00FE6B8B">
        <w:rPr>
          <w:sz w:val="20"/>
          <w:szCs w:val="20"/>
        </w:rPr>
        <w:t xml:space="preserve"> </w:t>
      </w:r>
      <w:r w:rsidR="003857E3">
        <w:rPr>
          <w:b/>
          <w:sz w:val="20"/>
          <w:szCs w:val="20"/>
        </w:rPr>
        <w:t>All E</w:t>
      </w:r>
      <w:r w:rsidR="00FE6B8B" w:rsidRPr="003857E3">
        <w:rPr>
          <w:b/>
          <w:sz w:val="20"/>
          <w:szCs w:val="20"/>
        </w:rPr>
        <w:t xml:space="preserve">mergencies </w:t>
      </w:r>
      <w:r w:rsidR="002F6CBD" w:rsidRPr="003857E3">
        <w:rPr>
          <w:b/>
          <w:sz w:val="20"/>
          <w:szCs w:val="20"/>
        </w:rPr>
        <w:t>please</w:t>
      </w:r>
      <w:r w:rsidR="002E2F60" w:rsidRPr="003857E3">
        <w:rPr>
          <w:b/>
          <w:sz w:val="20"/>
          <w:szCs w:val="20"/>
        </w:rPr>
        <w:t xml:space="preserve"> </w:t>
      </w:r>
      <w:r w:rsidR="003857E3" w:rsidRPr="003857E3">
        <w:rPr>
          <w:b/>
          <w:sz w:val="20"/>
          <w:szCs w:val="20"/>
        </w:rPr>
        <w:t>call</w:t>
      </w:r>
      <w:r w:rsidR="00FE6B8B" w:rsidRPr="003857E3">
        <w:rPr>
          <w:b/>
          <w:sz w:val="20"/>
          <w:szCs w:val="20"/>
        </w:rPr>
        <w:t xml:space="preserve"> 000</w:t>
      </w:r>
    </w:p>
    <w:p w:rsidR="00EF4BDE" w:rsidRDefault="00EF4BDE" w:rsidP="00EF4BDE">
      <w:pPr>
        <w:rPr>
          <w:sz w:val="20"/>
        </w:rPr>
      </w:pPr>
    </w:p>
    <w:p w:rsidR="00EF4BDE" w:rsidRDefault="00455C41" w:rsidP="00EF4B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Reminder Systems:</w:t>
      </w:r>
    </w:p>
    <w:p w:rsidR="005D2A21" w:rsidRDefault="00455C41" w:rsidP="00EF4BDE">
      <w:pPr>
        <w:rPr>
          <w:sz w:val="20"/>
          <w:szCs w:val="20"/>
        </w:rPr>
      </w:pPr>
      <w:r>
        <w:rPr>
          <w:sz w:val="20"/>
          <w:szCs w:val="20"/>
        </w:rPr>
        <w:t xml:space="preserve">Our practice provides our patients with preventive care and early case detection reminders </w:t>
      </w:r>
      <w:r w:rsidR="002F6CBD">
        <w:rPr>
          <w:sz w:val="20"/>
          <w:szCs w:val="20"/>
        </w:rPr>
        <w:t xml:space="preserve">e.g. </w:t>
      </w:r>
      <w:r>
        <w:rPr>
          <w:sz w:val="20"/>
          <w:szCs w:val="20"/>
        </w:rPr>
        <w:t>immunisations, annual health checks, skin checks and pap smears.</w:t>
      </w:r>
      <w:r w:rsidR="005D2A21">
        <w:rPr>
          <w:sz w:val="20"/>
          <w:szCs w:val="20"/>
        </w:rPr>
        <w:t xml:space="preserve"> </w:t>
      </w:r>
    </w:p>
    <w:p w:rsidR="005D2A21" w:rsidRPr="005D2A21" w:rsidRDefault="005D2A21" w:rsidP="00EF4BDE">
      <w:pPr>
        <w:rPr>
          <w:bCs/>
          <w:i/>
          <w:sz w:val="16"/>
          <w:szCs w:val="16"/>
        </w:rPr>
      </w:pPr>
      <w:r w:rsidRPr="005D2A21">
        <w:rPr>
          <w:i/>
          <w:sz w:val="20"/>
          <w:szCs w:val="20"/>
        </w:rPr>
        <w:t xml:space="preserve">Please note that all patients will automatically be placed on the </w:t>
      </w:r>
      <w:r w:rsidRPr="00752770">
        <w:rPr>
          <w:i/>
          <w:sz w:val="20"/>
          <w:szCs w:val="20"/>
          <w:u w:val="single"/>
        </w:rPr>
        <w:t>National Reminder System</w:t>
      </w:r>
      <w:r>
        <w:rPr>
          <w:i/>
          <w:sz w:val="20"/>
          <w:szCs w:val="20"/>
        </w:rPr>
        <w:t xml:space="preserve"> </w:t>
      </w:r>
      <w:r w:rsidRPr="005D2A21">
        <w:rPr>
          <w:i/>
          <w:sz w:val="20"/>
          <w:szCs w:val="20"/>
        </w:rPr>
        <w:t>unless you specify otherwise.</w:t>
      </w:r>
    </w:p>
    <w:p w:rsidR="0019761A" w:rsidRDefault="0019761A" w:rsidP="005D2A21">
      <w:pPr>
        <w:rPr>
          <w:b/>
          <w:sz w:val="20"/>
          <w:szCs w:val="20"/>
        </w:rPr>
      </w:pPr>
    </w:p>
    <w:p w:rsidR="00455C41" w:rsidRDefault="00455C41" w:rsidP="0019761A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you wish to have any relevant health reminders sent to you?</w:t>
      </w:r>
    </w:p>
    <w:p w:rsidR="00455C41" w:rsidRDefault="0027482B" w:rsidP="0072427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Yes</w:t>
      </w:r>
      <w:r w:rsidR="00D76F13">
        <w:rPr>
          <w:sz w:val="20"/>
          <w:szCs w:val="20"/>
        </w:rPr>
        <w:t xml:space="preserve"> </w:t>
      </w:r>
      <w:r w:rsidR="00992A3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62941">
        <w:rPr>
          <w:sz w:val="20"/>
          <w:szCs w:val="20"/>
        </w:rPr>
        <w:t xml:space="preserve"> </w:t>
      </w:r>
      <w:r w:rsidR="00455C41">
        <w:rPr>
          <w:sz w:val="20"/>
          <w:szCs w:val="20"/>
        </w:rPr>
        <w:t xml:space="preserve">No </w:t>
      </w:r>
    </w:p>
    <w:p w:rsidR="0019761A" w:rsidRDefault="0019761A" w:rsidP="00724277">
      <w:pPr>
        <w:spacing w:line="360" w:lineRule="auto"/>
        <w:rPr>
          <w:b/>
          <w:bCs/>
          <w:sz w:val="20"/>
          <w:szCs w:val="20"/>
        </w:rPr>
      </w:pPr>
    </w:p>
    <w:p w:rsidR="00455C41" w:rsidRDefault="00455C41" w:rsidP="0072427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we need to contact you what is your preferred method of contact:</w:t>
      </w:r>
    </w:p>
    <w:p w:rsidR="00455C41" w:rsidRDefault="0027482B" w:rsidP="0072427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</w:t>
      </w:r>
      <w:r w:rsidR="00D76F13">
        <w:rPr>
          <w:sz w:val="20"/>
          <w:szCs w:val="20"/>
        </w:rPr>
        <w:t>Home p</w:t>
      </w:r>
      <w:r w:rsidR="00455C41">
        <w:rPr>
          <w:sz w:val="20"/>
          <w:szCs w:val="20"/>
        </w:rPr>
        <w:t>hone</w:t>
      </w:r>
      <w:r w:rsidR="00F87A6E">
        <w:rPr>
          <w:sz w:val="20"/>
          <w:szCs w:val="20"/>
        </w:rPr>
        <w:t xml:space="preserve">  </w:t>
      </w:r>
      <w:r w:rsidR="00455C41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76F1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D76F13">
        <w:rPr>
          <w:sz w:val="20"/>
          <w:szCs w:val="20"/>
        </w:rPr>
        <w:t xml:space="preserve"> Mobile phone</w:t>
      </w:r>
      <w:r w:rsidR="00455C41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Mail </w:t>
      </w:r>
      <w:r w:rsidR="00455C41">
        <w:rPr>
          <w:sz w:val="20"/>
          <w:szCs w:val="20"/>
        </w:rPr>
        <w:tab/>
      </w:r>
      <w:r w:rsidR="00455C41">
        <w:rPr>
          <w:sz w:val="20"/>
          <w:szCs w:val="20"/>
        </w:rPr>
        <w:tab/>
      </w:r>
    </w:p>
    <w:p w:rsidR="00992A3E" w:rsidRDefault="00992A3E" w:rsidP="00724277">
      <w:pPr>
        <w:pStyle w:val="Heading1"/>
        <w:keepNext w:val="0"/>
        <w:spacing w:before="0" w:after="0" w:line="360" w:lineRule="auto"/>
        <w:rPr>
          <w:rFonts w:ascii="Arial" w:hAnsi="Arial" w:cs="Arial"/>
          <w:caps w:val="0"/>
          <w:sz w:val="20"/>
        </w:rPr>
      </w:pPr>
    </w:p>
    <w:p w:rsidR="000214FF" w:rsidRDefault="0044225F" w:rsidP="000B6223">
      <w:pPr>
        <w:spacing w:line="288" w:lineRule="auto"/>
        <w:rPr>
          <w:b/>
          <w:bCs/>
          <w:sz w:val="20"/>
        </w:rPr>
      </w:pPr>
      <w:r>
        <w:rPr>
          <w:b/>
          <w:bCs/>
          <w:sz w:val="20"/>
        </w:rPr>
        <w:t>Do you have any health concerns that you would like to receive more information on?</w:t>
      </w:r>
    </w:p>
    <w:p w:rsidR="0044225F" w:rsidRDefault="0044225F" w:rsidP="000B6223">
      <w:pPr>
        <w:spacing w:line="288" w:lineRule="auto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</w:t>
      </w:r>
      <w:r w:rsidR="003A5A65">
        <w:rPr>
          <w:b/>
          <w:bCs/>
          <w:sz w:val="20"/>
        </w:rPr>
        <w:t>______________</w:t>
      </w:r>
    </w:p>
    <w:p w:rsidR="0044225F" w:rsidRDefault="003A5A65" w:rsidP="000B6223">
      <w:pPr>
        <w:spacing w:line="288" w:lineRule="auto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</w:t>
      </w:r>
    </w:p>
    <w:p w:rsidR="00455C41" w:rsidRDefault="00455C41" w:rsidP="00455C41">
      <w:pPr>
        <w:spacing w:line="288" w:lineRule="auto"/>
        <w:rPr>
          <w:b/>
          <w:bCs/>
          <w:sz w:val="20"/>
          <w:szCs w:val="20"/>
        </w:rPr>
      </w:pPr>
    </w:p>
    <w:p w:rsidR="00455C41" w:rsidRDefault="00455C41" w:rsidP="00455C41">
      <w:p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Your health history -</w:t>
      </w:r>
      <w:r>
        <w:rPr>
          <w:bCs/>
          <w:sz w:val="20"/>
          <w:szCs w:val="20"/>
        </w:rPr>
        <w:t xml:space="preserve"> d</w:t>
      </w:r>
      <w:r>
        <w:rPr>
          <w:b/>
          <w:sz w:val="20"/>
          <w:szCs w:val="20"/>
        </w:rPr>
        <w:t>o you have or have you had a history of?</w:t>
      </w:r>
    </w:p>
    <w:p w:rsidR="00455C41" w:rsidRDefault="0027482B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Operations __________________________________________________________________________________</w:t>
      </w:r>
    </w:p>
    <w:p w:rsidR="00455C41" w:rsidRDefault="0027482B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Asthma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455C41" w:rsidRDefault="0027482B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Diabetes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455C41" w:rsidRDefault="0027482B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Hypertension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455C41" w:rsidRDefault="0027482B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  <w:lang w:val="fr-FR"/>
        </w:rPr>
      </w:r>
      <w:r>
        <w:rPr>
          <w:sz w:val="20"/>
          <w:szCs w:val="20"/>
          <w:lang w:val="fr-FR"/>
        </w:rPr>
        <w:fldChar w:fldCharType="end"/>
      </w:r>
      <w:r w:rsidR="00455C41">
        <w:rPr>
          <w:sz w:val="20"/>
          <w:szCs w:val="20"/>
        </w:rPr>
        <w:t xml:space="preserve"> Chronic illness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455C41" w:rsidRDefault="0027482B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Other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</w:p>
    <w:p w:rsidR="00455C41" w:rsidRDefault="00455C41" w:rsidP="00455C41">
      <w:p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you have any allergies or are you sensitive to drugs or dressings:</w:t>
      </w:r>
    </w:p>
    <w:p w:rsidR="00455C41" w:rsidRDefault="0027482B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Yes (If yes please list below)</w:t>
      </w:r>
      <w:r w:rsidR="00992A3E">
        <w:rPr>
          <w:sz w:val="20"/>
          <w:szCs w:val="20"/>
        </w:rPr>
        <w:t xml:space="preserve">    </w:t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No </w:t>
      </w:r>
    </w:p>
    <w:p w:rsidR="00455C41" w:rsidRDefault="00455C41" w:rsidP="00455C41">
      <w:p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="003A5A65">
        <w:rPr>
          <w:b/>
          <w:bCs/>
          <w:sz w:val="20"/>
          <w:szCs w:val="20"/>
        </w:rPr>
        <w:t>________</w:t>
      </w:r>
    </w:p>
    <w:p w:rsidR="00455C41" w:rsidRDefault="00455C41" w:rsidP="00455C41">
      <w:pPr>
        <w:spacing w:line="288" w:lineRule="auto"/>
        <w:rPr>
          <w:b/>
          <w:bCs/>
          <w:sz w:val="20"/>
          <w:szCs w:val="20"/>
        </w:rPr>
      </w:pPr>
    </w:p>
    <w:p w:rsidR="00455C41" w:rsidRDefault="00455C41" w:rsidP="00455C41">
      <w:p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Immunisations - h</w:t>
      </w:r>
      <w:r>
        <w:rPr>
          <w:b/>
          <w:sz w:val="20"/>
          <w:szCs w:val="20"/>
        </w:rPr>
        <w:t>ave you had the following immunisations?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Tetanus booster  </w:t>
      </w:r>
      <w:r w:rsidR="0019761A">
        <w:rPr>
          <w:sz w:val="20"/>
          <w:szCs w:val="20"/>
        </w:rPr>
        <w:t xml:space="preserve"> </w:t>
      </w:r>
      <w:r>
        <w:rPr>
          <w:sz w:val="20"/>
          <w:szCs w:val="20"/>
        </w:rPr>
        <w:t>date_________</w:t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Don’t Know   </w:t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Haven’t had one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Hepatitis B           </w:t>
      </w:r>
      <w:r w:rsidR="0019761A">
        <w:rPr>
          <w:sz w:val="20"/>
          <w:szCs w:val="20"/>
        </w:rPr>
        <w:t xml:space="preserve"> </w:t>
      </w:r>
      <w:r>
        <w:rPr>
          <w:sz w:val="20"/>
          <w:szCs w:val="20"/>
        </w:rPr>
        <w:t>date_________</w:t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Don’t Know    </w:t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Haven’t had one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Hepatitis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          </w:t>
      </w:r>
      <w:r w:rsidR="001976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date_________ </w:t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Don’t Know    </w:t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Haven’t had one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Influenza              </w:t>
      </w:r>
      <w:r w:rsidR="001976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date_________ </w:t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Don’t Know   </w:t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Haven’t had one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Pneumococcal     </w:t>
      </w:r>
      <w:r w:rsidR="001976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date_________  </w:t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Don’t Know    </w:t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Haven’t had one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Polio                     </w:t>
      </w:r>
      <w:r w:rsidR="001976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date_________  </w:t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Don’t Know    </w:t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Haven’t had one</w:t>
      </w:r>
    </w:p>
    <w:p w:rsidR="00455C41" w:rsidRDefault="00455C41" w:rsidP="00455C41">
      <w:pPr>
        <w:spacing w:line="288" w:lineRule="auto"/>
        <w:rPr>
          <w:b/>
          <w:bCs/>
          <w:sz w:val="20"/>
          <w:szCs w:val="20"/>
        </w:rPr>
      </w:pPr>
    </w:p>
    <w:p w:rsidR="00455C41" w:rsidRDefault="00455C41" w:rsidP="00455C41">
      <w:p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Children’s immunisations - </w:t>
      </w:r>
      <w:r>
        <w:rPr>
          <w:b/>
          <w:sz w:val="20"/>
          <w:szCs w:val="20"/>
        </w:rPr>
        <w:t>if completing this form for a child are their immunisations up to date?</w:t>
      </w:r>
    </w:p>
    <w:p w:rsidR="00455C41" w:rsidRDefault="0027482B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Yes</w:t>
      </w:r>
      <w:r w:rsidR="00455C41">
        <w:rPr>
          <w:sz w:val="20"/>
          <w:szCs w:val="20"/>
        </w:rPr>
        <w:tab/>
      </w:r>
      <w:r w:rsidR="00455C41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>No</w:t>
      </w:r>
    </w:p>
    <w:p w:rsidR="00455C41" w:rsidRDefault="00455C41" w:rsidP="00455C41">
      <w:pPr>
        <w:spacing w:line="288" w:lineRule="auto"/>
        <w:rPr>
          <w:b/>
          <w:bCs/>
          <w:sz w:val="20"/>
          <w:szCs w:val="20"/>
        </w:rPr>
      </w:pPr>
    </w:p>
    <w:p w:rsidR="00455C41" w:rsidRDefault="008C059A" w:rsidP="00455C41">
      <w:pPr>
        <w:spacing w:line="288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List c</w:t>
      </w:r>
      <w:r w:rsidR="00455C41">
        <w:rPr>
          <w:b/>
          <w:bCs/>
          <w:sz w:val="20"/>
          <w:szCs w:val="20"/>
        </w:rPr>
        <w:t>urrent medications</w:t>
      </w:r>
      <w:r w:rsidR="00455C41">
        <w:rPr>
          <w:sz w:val="20"/>
          <w:szCs w:val="20"/>
        </w:rPr>
        <w:t xml:space="preserve"> </w:t>
      </w:r>
      <w:r w:rsidR="00455C41">
        <w:rPr>
          <w:b/>
          <w:sz w:val="20"/>
          <w:szCs w:val="20"/>
        </w:rPr>
        <w:t>(including over the counter medications, vitamins and minerals):</w:t>
      </w:r>
    </w:p>
    <w:p w:rsidR="00455C41" w:rsidRDefault="00455C41" w:rsidP="008A58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906" w:rsidRDefault="009837AA" w:rsidP="00363E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363E13" w:rsidRDefault="00363E13" w:rsidP="00363E13">
      <w:pPr>
        <w:spacing w:line="360" w:lineRule="auto"/>
        <w:rPr>
          <w:caps/>
          <w:sz w:val="20"/>
        </w:rPr>
      </w:pPr>
    </w:p>
    <w:p w:rsidR="00455C41" w:rsidRDefault="00455C41" w:rsidP="009837AA">
      <w:pPr>
        <w:pStyle w:val="Heading1"/>
        <w:spacing w:before="0" w:after="0"/>
        <w:rPr>
          <w:rFonts w:ascii="Arial" w:hAnsi="Arial" w:cs="Arial"/>
          <w:bCs/>
          <w:caps w:val="0"/>
          <w:sz w:val="20"/>
        </w:rPr>
      </w:pPr>
      <w:r w:rsidRPr="00455C41">
        <w:rPr>
          <w:rFonts w:ascii="Arial" w:hAnsi="Arial" w:cs="Arial"/>
          <w:caps w:val="0"/>
          <w:sz w:val="20"/>
        </w:rPr>
        <w:t xml:space="preserve">Family history - </w:t>
      </w:r>
      <w:r w:rsidRPr="00455C41">
        <w:rPr>
          <w:rFonts w:ascii="Arial" w:hAnsi="Arial" w:cs="Arial"/>
          <w:bCs/>
          <w:caps w:val="0"/>
          <w:sz w:val="20"/>
        </w:rPr>
        <w:t>ha</w:t>
      </w:r>
      <w:r>
        <w:rPr>
          <w:rFonts w:ascii="Arial" w:hAnsi="Arial" w:cs="Arial"/>
          <w:bCs/>
          <w:caps w:val="0"/>
          <w:sz w:val="20"/>
        </w:rPr>
        <w:t>ve</w:t>
      </w:r>
      <w:r w:rsidRPr="00455C41">
        <w:rPr>
          <w:rFonts w:ascii="Arial" w:hAnsi="Arial" w:cs="Arial"/>
          <w:bCs/>
          <w:caps w:val="0"/>
          <w:sz w:val="20"/>
        </w:rPr>
        <w:t xml:space="preserve"> any members of your family had</w:t>
      </w:r>
      <w:r>
        <w:rPr>
          <w:rFonts w:ascii="Arial" w:hAnsi="Arial" w:cs="Arial"/>
          <w:bCs/>
          <w:caps w:val="0"/>
          <w:sz w:val="20"/>
        </w:rPr>
        <w:t>:</w:t>
      </w:r>
    </w:p>
    <w:p w:rsidR="009837AA" w:rsidRPr="009837AA" w:rsidRDefault="009837AA" w:rsidP="009837AA"/>
    <w:p w:rsidR="00455C41" w:rsidRDefault="0027482B" w:rsidP="009837AA">
      <w:pPr>
        <w:keepNext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Diabetes</w:t>
      </w:r>
    </w:p>
    <w:p w:rsidR="00455C41" w:rsidRDefault="00455C41" w:rsidP="009837AA">
      <w:pPr>
        <w:keepNext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455C41" w:rsidRDefault="0027482B" w:rsidP="009837AA">
      <w:pPr>
        <w:keepNext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Asthma</w:t>
      </w:r>
    </w:p>
    <w:p w:rsidR="00455C41" w:rsidRDefault="00455C41" w:rsidP="009837A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455C41" w:rsidRDefault="0027482B" w:rsidP="009837A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Heart Disease</w:t>
      </w:r>
    </w:p>
    <w:p w:rsidR="00455C41" w:rsidRDefault="00455C41" w:rsidP="009837A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455C41" w:rsidRDefault="0027482B" w:rsidP="009837A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Mental illness</w:t>
      </w:r>
    </w:p>
    <w:p w:rsidR="00455C41" w:rsidRDefault="00455C41" w:rsidP="009837A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455C41" w:rsidRDefault="0027482B" w:rsidP="009837A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Cancer</w:t>
      </w:r>
    </w:p>
    <w:p w:rsidR="009837AA" w:rsidRDefault="009837AA" w:rsidP="009837AA">
      <w:r>
        <w:rPr>
          <w:sz w:val="20"/>
          <w:szCs w:val="20"/>
        </w:rPr>
        <w:t>__________________________________________________________________________________</w:t>
      </w:r>
    </w:p>
    <w:p w:rsidR="009837AA" w:rsidRDefault="0027482B" w:rsidP="009837A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837A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837AA">
        <w:rPr>
          <w:sz w:val="20"/>
          <w:szCs w:val="20"/>
        </w:rPr>
        <w:t xml:space="preserve"> Other</w:t>
      </w:r>
    </w:p>
    <w:p w:rsidR="009837AA" w:rsidRDefault="009837AA" w:rsidP="009837A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455C41" w:rsidRDefault="00455C41" w:rsidP="00455C41">
      <w:pPr>
        <w:pStyle w:val="Heading1"/>
        <w:keepNext w:val="0"/>
        <w:spacing w:before="0" w:after="0" w:line="288" w:lineRule="auto"/>
        <w:rPr>
          <w:rFonts w:ascii="Arial" w:hAnsi="Arial" w:cs="Arial"/>
          <w:caps w:val="0"/>
          <w:sz w:val="20"/>
        </w:rPr>
      </w:pPr>
    </w:p>
    <w:p w:rsidR="00455C41" w:rsidRPr="00455C41" w:rsidRDefault="00455C41" w:rsidP="009837AA">
      <w:pPr>
        <w:pStyle w:val="Heading1"/>
        <w:keepNext w:val="0"/>
        <w:spacing w:before="0" w:after="0"/>
        <w:rPr>
          <w:rFonts w:ascii="Arial" w:hAnsi="Arial" w:cs="Arial"/>
          <w:sz w:val="20"/>
        </w:rPr>
      </w:pPr>
      <w:r w:rsidRPr="00455C41">
        <w:rPr>
          <w:rFonts w:ascii="Arial" w:hAnsi="Arial" w:cs="Arial"/>
          <w:caps w:val="0"/>
          <w:sz w:val="20"/>
        </w:rPr>
        <w:t>Social history</w:t>
      </w:r>
    </w:p>
    <w:p w:rsidR="00455C41" w:rsidRDefault="00455C41" w:rsidP="009837AA">
      <w:pPr>
        <w:rPr>
          <w:sz w:val="20"/>
          <w:szCs w:val="20"/>
        </w:rPr>
      </w:pPr>
    </w:p>
    <w:p w:rsidR="00455C41" w:rsidRDefault="0027482B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Tobacco: </w:t>
      </w:r>
      <w:r w:rsidR="0019761A">
        <w:rPr>
          <w:sz w:val="20"/>
          <w:szCs w:val="20"/>
        </w:rPr>
        <w:t xml:space="preserve"> </w:t>
      </w:r>
      <w:r w:rsidR="00455C41">
        <w:rPr>
          <w:sz w:val="20"/>
          <w:szCs w:val="20"/>
        </w:rPr>
        <w:t xml:space="preserve">________ day / week   </w:t>
      </w:r>
      <w:r w:rsidR="0019761A">
        <w:rPr>
          <w:sz w:val="20"/>
          <w:szCs w:val="20"/>
        </w:rPr>
        <w:t xml:space="preserve">  </w:t>
      </w:r>
      <w:r w:rsidR="00455C41">
        <w:rPr>
          <w:sz w:val="20"/>
          <w:szCs w:val="20"/>
        </w:rPr>
        <w:t xml:space="preserve">or </w:t>
      </w:r>
      <w:r w:rsidR="0019761A">
        <w:rPr>
          <w:sz w:val="20"/>
          <w:szCs w:val="20"/>
        </w:rPr>
        <w:t xml:space="preserve"> </w:t>
      </w:r>
      <w:r w:rsidR="00455C41">
        <w:rPr>
          <w:sz w:val="20"/>
          <w:szCs w:val="20"/>
        </w:rPr>
        <w:t xml:space="preserve">  Ceased Smoking</w:t>
      </w:r>
      <w:r w:rsidR="0019761A">
        <w:rPr>
          <w:sz w:val="20"/>
          <w:szCs w:val="20"/>
        </w:rPr>
        <w:t xml:space="preserve"> </w:t>
      </w:r>
      <w:r w:rsidR="00455C41">
        <w:rPr>
          <w:sz w:val="20"/>
          <w:szCs w:val="20"/>
        </w:rPr>
        <w:t>- date ____________</w:t>
      </w:r>
    </w:p>
    <w:p w:rsidR="00455C41" w:rsidRDefault="0027482B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Alcohol:</w:t>
      </w:r>
      <w:r w:rsidR="0019761A">
        <w:rPr>
          <w:sz w:val="20"/>
          <w:szCs w:val="20"/>
        </w:rPr>
        <w:t xml:space="preserve">   </w:t>
      </w:r>
      <w:r w:rsidR="00455C41">
        <w:rPr>
          <w:sz w:val="20"/>
          <w:szCs w:val="20"/>
        </w:rPr>
        <w:t xml:space="preserve"> ________ day / week / month (circle the one applicable)  </w:t>
      </w:r>
    </w:p>
    <w:p w:rsidR="00455C41" w:rsidRDefault="0027482B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55C4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55C41">
        <w:rPr>
          <w:sz w:val="20"/>
          <w:szCs w:val="20"/>
        </w:rPr>
        <w:t xml:space="preserve"> Drug use: _____________________________________________________ (type and frequency)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Height: </w:t>
      </w:r>
      <w:r>
        <w:rPr>
          <w:sz w:val="20"/>
          <w:szCs w:val="20"/>
        </w:rPr>
        <w:t xml:space="preserve">__________ </w:t>
      </w:r>
      <w:proofErr w:type="spellStart"/>
      <w:r>
        <w:rPr>
          <w:sz w:val="20"/>
          <w:szCs w:val="20"/>
        </w:rPr>
        <w:t>cms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Weight: </w:t>
      </w:r>
      <w:r>
        <w:rPr>
          <w:sz w:val="20"/>
          <w:szCs w:val="20"/>
        </w:rPr>
        <w:t xml:space="preserve">_____________ </w:t>
      </w:r>
      <w:proofErr w:type="spellStart"/>
      <w:r>
        <w:rPr>
          <w:sz w:val="20"/>
          <w:szCs w:val="20"/>
        </w:rPr>
        <w:t>kgs</w:t>
      </w:r>
      <w:proofErr w:type="spellEnd"/>
    </w:p>
    <w:p w:rsidR="00455C41" w:rsidRDefault="00455C41" w:rsidP="00455C41">
      <w:pPr>
        <w:spacing w:line="288" w:lineRule="auto"/>
        <w:rPr>
          <w:sz w:val="20"/>
          <w:szCs w:val="20"/>
        </w:rPr>
      </w:pPr>
    </w:p>
    <w:p w:rsidR="00455C41" w:rsidRDefault="00455C41" w:rsidP="00455C41">
      <w:pPr>
        <w:spacing w:line="288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Blood Pressure: </w:t>
      </w:r>
      <w:r>
        <w:rPr>
          <w:b/>
          <w:sz w:val="20"/>
          <w:szCs w:val="20"/>
        </w:rPr>
        <w:t xml:space="preserve">when was the last time your blood pressure was taken? 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</w:p>
    <w:p w:rsidR="00455C41" w:rsidRDefault="00455C41" w:rsidP="00455C41">
      <w:p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Sun protection: </w:t>
      </w:r>
      <w:r>
        <w:rPr>
          <w:sz w:val="20"/>
          <w:szCs w:val="20"/>
        </w:rPr>
        <w:t>How often do you use the following to protect yourself from the sun when outdoors?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Always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>Often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>Sometimes        Rarely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Never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Protective clothing</w:t>
      </w:r>
      <w:r>
        <w:rPr>
          <w:sz w:val="20"/>
          <w:szCs w:val="20"/>
        </w:rPr>
        <w:tab/>
        <w:t xml:space="preserve">  </w:t>
      </w:r>
      <w:r w:rsidR="0027482B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 w:rsidR="0019761A">
        <w:rPr>
          <w:sz w:val="20"/>
          <w:szCs w:val="20"/>
        </w:rPr>
        <w:t xml:space="preserve">  </w:t>
      </w:r>
      <w:r w:rsidR="0027482B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 w:rsidR="0019761A">
        <w:rPr>
          <w:sz w:val="20"/>
          <w:szCs w:val="20"/>
        </w:rPr>
        <w:t xml:space="preserve">      </w:t>
      </w:r>
      <w:r w:rsidR="0027482B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761A">
        <w:rPr>
          <w:sz w:val="20"/>
          <w:szCs w:val="20"/>
        </w:rPr>
        <w:t xml:space="preserve">  </w:t>
      </w:r>
      <w:r w:rsidR="0027482B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="0019761A">
        <w:rPr>
          <w:sz w:val="20"/>
          <w:szCs w:val="20"/>
        </w:rPr>
        <w:t xml:space="preserve">   </w:t>
      </w:r>
      <w:r w:rsidR="0027482B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Sunscreen creams</w:t>
      </w:r>
      <w:r>
        <w:rPr>
          <w:sz w:val="20"/>
          <w:szCs w:val="20"/>
        </w:rPr>
        <w:tab/>
        <w:t xml:space="preserve">  </w:t>
      </w:r>
      <w:r w:rsidR="0027482B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 w:rsidR="0019761A">
        <w:rPr>
          <w:sz w:val="20"/>
          <w:szCs w:val="20"/>
        </w:rPr>
        <w:t xml:space="preserve">  </w:t>
      </w:r>
      <w:r w:rsidR="0027482B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 w:rsidR="0019761A">
        <w:rPr>
          <w:sz w:val="20"/>
          <w:szCs w:val="20"/>
        </w:rPr>
        <w:t xml:space="preserve">      </w:t>
      </w:r>
      <w:r w:rsidR="0027482B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761A">
        <w:rPr>
          <w:sz w:val="20"/>
          <w:szCs w:val="20"/>
        </w:rPr>
        <w:t xml:space="preserve">  </w:t>
      </w:r>
      <w:r w:rsidR="0027482B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="0019761A">
        <w:rPr>
          <w:sz w:val="20"/>
          <w:szCs w:val="20"/>
        </w:rPr>
        <w:t xml:space="preserve">   </w:t>
      </w:r>
      <w:r w:rsidR="0027482B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</w:p>
    <w:p w:rsidR="00455C41" w:rsidRDefault="00455C41" w:rsidP="00455C41">
      <w:pPr>
        <w:spacing w:line="288" w:lineRule="auto"/>
        <w:rPr>
          <w:sz w:val="20"/>
          <w:szCs w:val="20"/>
        </w:rPr>
      </w:pP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For those 65 years and older: w</w:t>
      </w:r>
      <w:r>
        <w:rPr>
          <w:b/>
          <w:sz w:val="20"/>
          <w:szCs w:val="20"/>
        </w:rPr>
        <w:t>hen was the last time you were immunised?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Influenza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Date_</w:t>
      </w:r>
      <w:r w:rsidR="0011794A">
        <w:rPr>
          <w:sz w:val="20"/>
          <w:szCs w:val="20"/>
        </w:rPr>
        <w:t>____</w:t>
      </w:r>
      <w:r>
        <w:rPr>
          <w:sz w:val="20"/>
          <w:szCs w:val="20"/>
        </w:rPr>
        <w:t xml:space="preserve">_____          </w:t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not sure      </w:t>
      </w:r>
      <w:r>
        <w:rPr>
          <w:sz w:val="20"/>
          <w:szCs w:val="20"/>
        </w:rPr>
        <w:tab/>
        <w:t xml:space="preserve"> </w:t>
      </w:r>
      <w:r w:rsidR="0027482B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never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Pneumococcal pneumonia  </w:t>
      </w:r>
      <w:r>
        <w:rPr>
          <w:sz w:val="20"/>
          <w:szCs w:val="20"/>
        </w:rPr>
        <w:tab/>
        <w:t>Date_____</w:t>
      </w:r>
      <w:r w:rsidR="0011794A">
        <w:rPr>
          <w:sz w:val="20"/>
          <w:szCs w:val="20"/>
        </w:rPr>
        <w:t>____</w:t>
      </w:r>
      <w:r>
        <w:rPr>
          <w:sz w:val="20"/>
          <w:szCs w:val="20"/>
        </w:rPr>
        <w:t xml:space="preserve">_          </w:t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not sure      </w:t>
      </w:r>
      <w:r>
        <w:rPr>
          <w:sz w:val="20"/>
          <w:szCs w:val="20"/>
        </w:rPr>
        <w:tab/>
        <w:t xml:space="preserve"> </w:t>
      </w:r>
      <w:r w:rsidR="0027482B"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never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Females: </w:t>
      </w:r>
      <w:r>
        <w:rPr>
          <w:sz w:val="20"/>
          <w:szCs w:val="20"/>
        </w:rPr>
        <w:t>When did you last have?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Pap smear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Date</w:t>
      </w:r>
      <w:r w:rsidR="0011794A">
        <w:rPr>
          <w:sz w:val="20"/>
          <w:szCs w:val="20"/>
        </w:rPr>
        <w:t xml:space="preserve">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</w:t>
      </w:r>
      <w:r w:rsidR="0011794A">
        <w:rPr>
          <w:sz w:val="20"/>
          <w:szCs w:val="20"/>
        </w:rPr>
        <w:t>____</w:t>
      </w:r>
      <w:r>
        <w:rPr>
          <w:sz w:val="20"/>
          <w:szCs w:val="20"/>
        </w:rPr>
        <w:t xml:space="preserve">____ </w:t>
      </w:r>
      <w:r w:rsidR="0011794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not sure    </w:t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never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Breast Check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 w:rsidR="0011794A">
        <w:rPr>
          <w:sz w:val="20"/>
          <w:szCs w:val="20"/>
        </w:rPr>
        <w:t xml:space="preserve">   </w:t>
      </w:r>
      <w:r>
        <w:rPr>
          <w:sz w:val="20"/>
          <w:szCs w:val="20"/>
        </w:rPr>
        <w:t>______</w:t>
      </w:r>
      <w:r w:rsidR="0011794A">
        <w:rPr>
          <w:sz w:val="20"/>
          <w:szCs w:val="20"/>
        </w:rPr>
        <w:t>____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11794A"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not sure    </w:t>
      </w:r>
      <w:r>
        <w:rPr>
          <w:sz w:val="20"/>
          <w:szCs w:val="20"/>
        </w:rPr>
        <w:tab/>
      </w:r>
      <w:r w:rsidR="0027482B"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never</w:t>
      </w:r>
    </w:p>
    <w:p w:rsidR="00455C41" w:rsidRDefault="00455C41" w:rsidP="00455C41">
      <w:pPr>
        <w:spacing w:line="288" w:lineRule="auto"/>
        <w:rPr>
          <w:sz w:val="20"/>
          <w:szCs w:val="20"/>
        </w:rPr>
      </w:pPr>
    </w:p>
    <w:p w:rsidR="00455C41" w:rsidRDefault="00455C41" w:rsidP="00455C41">
      <w:pPr>
        <w:spacing w:line="288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Males: </w:t>
      </w:r>
      <w:r>
        <w:rPr>
          <w:sz w:val="20"/>
          <w:szCs w:val="20"/>
        </w:rPr>
        <w:t>When did you last have?</w:t>
      </w:r>
    </w:p>
    <w:p w:rsidR="00363E13" w:rsidRDefault="00455C41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An overall check up </w:t>
      </w:r>
      <w:r>
        <w:rPr>
          <w:sz w:val="20"/>
          <w:szCs w:val="20"/>
        </w:rPr>
        <w:tab/>
        <w:t>Date ___</w:t>
      </w:r>
      <w:r w:rsidR="006F7E9A">
        <w:rPr>
          <w:sz w:val="20"/>
          <w:szCs w:val="20"/>
        </w:rPr>
        <w:t>_____</w:t>
      </w:r>
      <w:r>
        <w:rPr>
          <w:sz w:val="20"/>
          <w:szCs w:val="20"/>
        </w:rPr>
        <w:t xml:space="preserve">____ </w:t>
      </w:r>
      <w:r>
        <w:rPr>
          <w:sz w:val="20"/>
          <w:szCs w:val="20"/>
        </w:rPr>
        <w:tab/>
      </w:r>
      <w:r w:rsidR="006F7E9A">
        <w:rPr>
          <w:sz w:val="20"/>
          <w:szCs w:val="20"/>
        </w:rPr>
        <w:t xml:space="preserve">             </w:t>
      </w:r>
      <w:r w:rsidR="0027482B"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not sure </w:t>
      </w:r>
      <w:r w:rsidR="006F7E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27482B">
        <w:rPr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7482B">
        <w:rPr>
          <w:sz w:val="20"/>
          <w:szCs w:val="20"/>
        </w:rPr>
      </w:r>
      <w:r w:rsidR="0027482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never</w:t>
      </w:r>
      <w:r w:rsidR="00363E13">
        <w:rPr>
          <w:sz w:val="20"/>
          <w:szCs w:val="20"/>
        </w:rPr>
        <w:t xml:space="preserve"> </w:t>
      </w:r>
    </w:p>
    <w:p w:rsidR="00FC4CEA" w:rsidRDefault="00FC4CEA" w:rsidP="00363E13">
      <w:pPr>
        <w:spacing w:line="288" w:lineRule="auto"/>
        <w:rPr>
          <w:sz w:val="20"/>
          <w:szCs w:val="20"/>
        </w:rPr>
      </w:pPr>
    </w:p>
    <w:p w:rsidR="00FC4CEA" w:rsidRDefault="00363E13" w:rsidP="00363E13">
      <w:pPr>
        <w:spacing w:line="288" w:lineRule="auto"/>
        <w:rPr>
          <w:b/>
          <w:i/>
          <w:sz w:val="20"/>
          <w:szCs w:val="20"/>
        </w:rPr>
      </w:pPr>
      <w:r w:rsidRPr="00FC4CEA">
        <w:rPr>
          <w:b/>
          <w:i/>
          <w:sz w:val="20"/>
          <w:szCs w:val="20"/>
        </w:rPr>
        <w:t xml:space="preserve">** Please note that all patients will automatically be placed on the </w:t>
      </w:r>
      <w:r w:rsidRPr="00752770">
        <w:rPr>
          <w:b/>
          <w:i/>
          <w:sz w:val="20"/>
          <w:szCs w:val="20"/>
          <w:u w:val="single"/>
        </w:rPr>
        <w:t>National Reminder System</w:t>
      </w:r>
      <w:r w:rsidRPr="00FC4CEA">
        <w:rPr>
          <w:b/>
          <w:i/>
          <w:sz w:val="20"/>
          <w:szCs w:val="20"/>
        </w:rPr>
        <w:t xml:space="preserve"> </w:t>
      </w:r>
    </w:p>
    <w:p w:rsidR="00363E13" w:rsidRDefault="00FC4CEA" w:rsidP="00363E13">
      <w:pPr>
        <w:spacing w:line="288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proofErr w:type="gramStart"/>
      <w:r w:rsidR="00363E13" w:rsidRPr="00FC4CEA">
        <w:rPr>
          <w:b/>
          <w:i/>
          <w:sz w:val="20"/>
          <w:szCs w:val="20"/>
        </w:rPr>
        <w:t>unless</w:t>
      </w:r>
      <w:proofErr w:type="gramEnd"/>
      <w:r w:rsidR="00363E13" w:rsidRPr="00FC4CEA">
        <w:rPr>
          <w:b/>
          <w:i/>
          <w:sz w:val="20"/>
          <w:szCs w:val="20"/>
        </w:rPr>
        <w:t xml:space="preserve"> you specify otherwise</w:t>
      </w:r>
      <w:r>
        <w:rPr>
          <w:b/>
          <w:i/>
          <w:sz w:val="20"/>
          <w:szCs w:val="20"/>
        </w:rPr>
        <w:t>.</w:t>
      </w:r>
    </w:p>
    <w:p w:rsidR="002F6CBD" w:rsidRDefault="002F6CBD" w:rsidP="00363E13">
      <w:pPr>
        <w:spacing w:line="288" w:lineRule="auto"/>
        <w:rPr>
          <w:b/>
          <w:i/>
          <w:sz w:val="20"/>
          <w:szCs w:val="20"/>
        </w:rPr>
      </w:pPr>
    </w:p>
    <w:p w:rsidR="002F6CBD" w:rsidRDefault="002F6CBD" w:rsidP="00363E13">
      <w:pPr>
        <w:spacing w:line="288" w:lineRule="auto"/>
        <w:rPr>
          <w:b/>
          <w:i/>
          <w:sz w:val="20"/>
          <w:szCs w:val="20"/>
        </w:rPr>
      </w:pPr>
    </w:p>
    <w:p w:rsidR="002F6CBD" w:rsidRPr="00534DE4" w:rsidRDefault="002F6CBD" w:rsidP="00363E13">
      <w:pPr>
        <w:spacing w:line="288" w:lineRule="auto"/>
        <w:rPr>
          <w:b/>
          <w:sz w:val="20"/>
          <w:szCs w:val="20"/>
        </w:rPr>
      </w:pPr>
      <w:r w:rsidRPr="00534DE4">
        <w:rPr>
          <w:b/>
          <w:sz w:val="20"/>
          <w:szCs w:val="20"/>
        </w:rPr>
        <w:t>HOME VISITS:</w:t>
      </w:r>
    </w:p>
    <w:p w:rsidR="001E6AAB" w:rsidRDefault="00246169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Home visits are accessible </w:t>
      </w:r>
      <w:r w:rsidR="001E6AAB">
        <w:rPr>
          <w:sz w:val="20"/>
          <w:szCs w:val="20"/>
        </w:rPr>
        <w:t xml:space="preserve">to our local patients during business hours in the event a patient is too unwell to attend in person and at the discretion of their GP. </w:t>
      </w:r>
    </w:p>
    <w:p w:rsidR="00B12DE7" w:rsidRDefault="001E6AAB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Visits required after-hours can be made </w:t>
      </w:r>
      <w:r w:rsidR="002C24E4">
        <w:rPr>
          <w:sz w:val="20"/>
          <w:szCs w:val="20"/>
        </w:rPr>
        <w:t xml:space="preserve">with your GP </w:t>
      </w:r>
      <w:r w:rsidR="00B12DE7">
        <w:rPr>
          <w:sz w:val="20"/>
          <w:szCs w:val="20"/>
        </w:rPr>
        <w:t xml:space="preserve">under the same conditions and </w:t>
      </w:r>
      <w:r>
        <w:rPr>
          <w:sz w:val="20"/>
          <w:szCs w:val="20"/>
        </w:rPr>
        <w:t>by prior arrangement</w:t>
      </w:r>
      <w:r w:rsidR="00B12DE7">
        <w:rPr>
          <w:sz w:val="20"/>
          <w:szCs w:val="20"/>
        </w:rPr>
        <w:t xml:space="preserve">, </w:t>
      </w:r>
    </w:p>
    <w:p w:rsidR="002F6CBD" w:rsidRDefault="00B12DE7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1E6AAB">
        <w:rPr>
          <w:sz w:val="20"/>
          <w:szCs w:val="20"/>
        </w:rPr>
        <w:t>r our after-hours service provider is Brisbane After-Hours Doctors Tel</w:t>
      </w:r>
      <w:r w:rsidR="004942D8">
        <w:rPr>
          <w:sz w:val="20"/>
          <w:szCs w:val="20"/>
        </w:rPr>
        <w:t>: 1300</w:t>
      </w:r>
      <w:r w:rsidR="001E6AAB">
        <w:rPr>
          <w:sz w:val="20"/>
          <w:szCs w:val="20"/>
        </w:rPr>
        <w:t xml:space="preserve"> 466 337</w:t>
      </w:r>
      <w:r w:rsidR="002C24E4">
        <w:rPr>
          <w:sz w:val="20"/>
          <w:szCs w:val="20"/>
        </w:rPr>
        <w:t>.</w:t>
      </w:r>
    </w:p>
    <w:p w:rsidR="002F6CBD" w:rsidRDefault="002F6CBD" w:rsidP="00363E13">
      <w:pPr>
        <w:spacing w:line="288" w:lineRule="auto"/>
        <w:rPr>
          <w:sz w:val="16"/>
          <w:szCs w:val="16"/>
        </w:rPr>
      </w:pPr>
    </w:p>
    <w:p w:rsidR="0017367A" w:rsidRPr="0017367A" w:rsidRDefault="0017367A" w:rsidP="00363E13">
      <w:pPr>
        <w:spacing w:line="288" w:lineRule="auto"/>
        <w:rPr>
          <w:sz w:val="16"/>
          <w:szCs w:val="16"/>
        </w:rPr>
      </w:pPr>
    </w:p>
    <w:p w:rsidR="002F6CBD" w:rsidRPr="00534DE4" w:rsidRDefault="002F6CBD" w:rsidP="00363E13">
      <w:pPr>
        <w:spacing w:line="288" w:lineRule="auto"/>
        <w:rPr>
          <w:b/>
          <w:sz w:val="20"/>
          <w:szCs w:val="20"/>
        </w:rPr>
      </w:pPr>
      <w:r w:rsidRPr="00534DE4">
        <w:rPr>
          <w:b/>
          <w:sz w:val="20"/>
          <w:szCs w:val="20"/>
        </w:rPr>
        <w:t>AVAILABILITY OF LONGER CONSULTATIONS:</w:t>
      </w:r>
    </w:p>
    <w:p w:rsidR="002F6CBD" w:rsidRDefault="004942D8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Our patients are more than welcome to request a longer consultation.  To do so, please request this at </w:t>
      </w:r>
      <w:r w:rsidR="002C24E4">
        <w:rPr>
          <w:sz w:val="20"/>
          <w:szCs w:val="20"/>
        </w:rPr>
        <w:t>time of making your appointment.</w:t>
      </w:r>
    </w:p>
    <w:p w:rsidR="002F6CBD" w:rsidRDefault="002F6CBD" w:rsidP="00363E13">
      <w:pPr>
        <w:spacing w:line="288" w:lineRule="auto"/>
        <w:rPr>
          <w:sz w:val="16"/>
          <w:szCs w:val="16"/>
        </w:rPr>
      </w:pPr>
    </w:p>
    <w:p w:rsidR="0017367A" w:rsidRPr="0017367A" w:rsidRDefault="0017367A" w:rsidP="00363E13">
      <w:pPr>
        <w:spacing w:line="288" w:lineRule="auto"/>
        <w:rPr>
          <w:sz w:val="16"/>
          <w:szCs w:val="16"/>
        </w:rPr>
      </w:pPr>
    </w:p>
    <w:p w:rsidR="002F6CBD" w:rsidRPr="00534DE4" w:rsidRDefault="002F6CBD" w:rsidP="00363E13">
      <w:pPr>
        <w:spacing w:line="288" w:lineRule="auto"/>
        <w:rPr>
          <w:b/>
          <w:sz w:val="20"/>
          <w:szCs w:val="20"/>
        </w:rPr>
      </w:pPr>
      <w:r w:rsidRPr="00534DE4">
        <w:rPr>
          <w:b/>
          <w:sz w:val="20"/>
          <w:szCs w:val="20"/>
        </w:rPr>
        <w:t>URGENT MEDICAL ATTENTION AND TRIAGING:</w:t>
      </w:r>
    </w:p>
    <w:p w:rsidR="00A115EB" w:rsidRDefault="002C24E4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Please note that all Emergencies </w:t>
      </w:r>
      <w:r w:rsidR="00A115EB">
        <w:rPr>
          <w:sz w:val="20"/>
          <w:szCs w:val="20"/>
        </w:rPr>
        <w:t xml:space="preserve">will be attended to immediately and take priority before booked appointments. We assign a priority of order according to the urgency of our </w:t>
      </w:r>
      <w:r w:rsidR="009F6FAA">
        <w:rPr>
          <w:sz w:val="20"/>
          <w:szCs w:val="20"/>
        </w:rPr>
        <w:t>patients’</w:t>
      </w:r>
      <w:r w:rsidR="00A115EB">
        <w:rPr>
          <w:sz w:val="20"/>
          <w:szCs w:val="20"/>
        </w:rPr>
        <w:t xml:space="preserve"> medical needs, this </w:t>
      </w:r>
      <w:r w:rsidR="009F6FAA">
        <w:rPr>
          <w:sz w:val="20"/>
          <w:szCs w:val="20"/>
        </w:rPr>
        <w:t xml:space="preserve">is </w:t>
      </w:r>
      <w:r w:rsidR="00A115EB">
        <w:rPr>
          <w:sz w:val="20"/>
          <w:szCs w:val="20"/>
        </w:rPr>
        <w:t>known as triaging.</w:t>
      </w:r>
    </w:p>
    <w:p w:rsidR="002F6CBD" w:rsidRDefault="002F6CBD" w:rsidP="00363E13">
      <w:pPr>
        <w:spacing w:line="288" w:lineRule="auto"/>
        <w:rPr>
          <w:sz w:val="16"/>
          <w:szCs w:val="16"/>
        </w:rPr>
      </w:pPr>
    </w:p>
    <w:p w:rsidR="0017367A" w:rsidRPr="0017367A" w:rsidRDefault="0017367A" w:rsidP="00363E13">
      <w:pPr>
        <w:spacing w:line="288" w:lineRule="auto"/>
        <w:rPr>
          <w:sz w:val="16"/>
          <w:szCs w:val="16"/>
        </w:rPr>
      </w:pPr>
    </w:p>
    <w:p w:rsidR="002F6CBD" w:rsidRPr="00534DE4" w:rsidRDefault="002F6CBD" w:rsidP="00363E13">
      <w:pPr>
        <w:spacing w:line="288" w:lineRule="auto"/>
        <w:rPr>
          <w:b/>
          <w:sz w:val="20"/>
          <w:szCs w:val="20"/>
        </w:rPr>
      </w:pPr>
      <w:r w:rsidRPr="00534DE4">
        <w:rPr>
          <w:b/>
          <w:sz w:val="20"/>
          <w:szCs w:val="20"/>
        </w:rPr>
        <w:t>TO MAKE A COMPLAINT:</w:t>
      </w:r>
    </w:p>
    <w:p w:rsidR="006F18B3" w:rsidRDefault="006F18B3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To make a complaint or have a general enquiry, </w:t>
      </w:r>
      <w:r w:rsidR="009F6FAA">
        <w:rPr>
          <w:sz w:val="20"/>
          <w:szCs w:val="20"/>
        </w:rPr>
        <w:t>contact</w:t>
      </w:r>
      <w:r>
        <w:rPr>
          <w:sz w:val="20"/>
          <w:szCs w:val="20"/>
        </w:rPr>
        <w:t xml:space="preserve"> the Health Quality Complaints Commission (HQCC) </w:t>
      </w:r>
    </w:p>
    <w:p w:rsidR="002F6CBD" w:rsidRDefault="006F18B3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Tel:</w:t>
      </w:r>
      <w:r w:rsidR="00D83137">
        <w:rPr>
          <w:sz w:val="20"/>
          <w:szCs w:val="20"/>
        </w:rPr>
        <w:t xml:space="preserve"> (07)</w:t>
      </w:r>
      <w:r>
        <w:rPr>
          <w:sz w:val="20"/>
          <w:szCs w:val="20"/>
        </w:rPr>
        <w:t xml:space="preserve"> 3120 599 or Email: info@hqcc.qld.gov.au</w:t>
      </w:r>
    </w:p>
    <w:p w:rsidR="002F6CBD" w:rsidRDefault="002F6CBD" w:rsidP="00363E13">
      <w:pPr>
        <w:spacing w:line="288" w:lineRule="auto"/>
        <w:rPr>
          <w:sz w:val="16"/>
          <w:szCs w:val="16"/>
        </w:rPr>
      </w:pPr>
    </w:p>
    <w:p w:rsidR="0017367A" w:rsidRPr="0017367A" w:rsidRDefault="0017367A" w:rsidP="00363E13">
      <w:pPr>
        <w:spacing w:line="288" w:lineRule="auto"/>
        <w:rPr>
          <w:sz w:val="16"/>
          <w:szCs w:val="16"/>
        </w:rPr>
      </w:pPr>
    </w:p>
    <w:p w:rsidR="002F6CBD" w:rsidRPr="00534DE4" w:rsidRDefault="002F6CBD" w:rsidP="00363E13">
      <w:pPr>
        <w:spacing w:line="288" w:lineRule="auto"/>
        <w:rPr>
          <w:b/>
          <w:sz w:val="20"/>
          <w:szCs w:val="20"/>
        </w:rPr>
      </w:pPr>
      <w:r w:rsidRPr="00534DE4">
        <w:rPr>
          <w:b/>
          <w:sz w:val="20"/>
          <w:szCs w:val="20"/>
        </w:rPr>
        <w:t>RETURNING</w:t>
      </w:r>
      <w:r w:rsidR="00534DE4" w:rsidRPr="00534DE4">
        <w:rPr>
          <w:b/>
          <w:sz w:val="20"/>
          <w:szCs w:val="20"/>
        </w:rPr>
        <w:t xml:space="preserve"> </w:t>
      </w:r>
      <w:r w:rsidRPr="00534DE4">
        <w:rPr>
          <w:b/>
          <w:sz w:val="20"/>
          <w:szCs w:val="20"/>
        </w:rPr>
        <w:t>YOUR TELEPHONE CALLS:</w:t>
      </w:r>
    </w:p>
    <w:p w:rsidR="009F6FAA" w:rsidRDefault="009F6FAA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If you request a reply to a query, it is our policy to do so within a reasonable time frame which is appropriate to the nature of the request. </w:t>
      </w:r>
    </w:p>
    <w:p w:rsidR="009F6FAA" w:rsidRDefault="009F6FAA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If your GP is unavailable to speak with you at the time of your call, they will either call you back or arrange for a nurse of receptionist to call you back on their behalf. </w:t>
      </w:r>
    </w:p>
    <w:p w:rsidR="002F6CBD" w:rsidRDefault="009F6FAA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Please note</w:t>
      </w:r>
      <w:r w:rsidR="000D1052">
        <w:rPr>
          <w:sz w:val="20"/>
          <w:szCs w:val="20"/>
        </w:rPr>
        <w:t>;</w:t>
      </w:r>
      <w:r>
        <w:rPr>
          <w:sz w:val="20"/>
          <w:szCs w:val="20"/>
        </w:rPr>
        <w:t xml:space="preserve"> it is preferred</w:t>
      </w:r>
      <w:r w:rsidR="00AD4604">
        <w:rPr>
          <w:sz w:val="20"/>
          <w:szCs w:val="20"/>
        </w:rPr>
        <w:t xml:space="preserve"> </w:t>
      </w:r>
      <w:r>
        <w:rPr>
          <w:sz w:val="20"/>
          <w:szCs w:val="20"/>
        </w:rPr>
        <w:t>that our patients attend for a consultation regarding their medical needs.</w:t>
      </w:r>
    </w:p>
    <w:p w:rsidR="009F6FAA" w:rsidRDefault="009F6FAA" w:rsidP="00363E13">
      <w:pPr>
        <w:spacing w:line="288" w:lineRule="auto"/>
        <w:rPr>
          <w:sz w:val="16"/>
          <w:szCs w:val="16"/>
        </w:rPr>
      </w:pPr>
    </w:p>
    <w:p w:rsidR="0017367A" w:rsidRPr="0017367A" w:rsidRDefault="0017367A" w:rsidP="00363E13">
      <w:pPr>
        <w:spacing w:line="288" w:lineRule="auto"/>
        <w:rPr>
          <w:sz w:val="16"/>
          <w:szCs w:val="16"/>
        </w:rPr>
      </w:pPr>
    </w:p>
    <w:p w:rsidR="002F6CBD" w:rsidRPr="00534DE4" w:rsidRDefault="002F6CBD" w:rsidP="00363E13">
      <w:pPr>
        <w:spacing w:line="288" w:lineRule="auto"/>
        <w:rPr>
          <w:b/>
          <w:sz w:val="20"/>
          <w:szCs w:val="20"/>
        </w:rPr>
      </w:pPr>
      <w:r w:rsidRPr="00534DE4">
        <w:rPr>
          <w:b/>
          <w:sz w:val="20"/>
          <w:szCs w:val="20"/>
        </w:rPr>
        <w:t>FOLLOW-</w:t>
      </w:r>
      <w:r w:rsidR="00534DE4" w:rsidRPr="00534DE4">
        <w:rPr>
          <w:b/>
          <w:sz w:val="20"/>
          <w:szCs w:val="20"/>
        </w:rPr>
        <w:t>U</w:t>
      </w:r>
      <w:r w:rsidRPr="00534DE4">
        <w:rPr>
          <w:b/>
          <w:sz w:val="20"/>
          <w:szCs w:val="20"/>
        </w:rPr>
        <w:t>P OF TEST RESULTS:</w:t>
      </w:r>
    </w:p>
    <w:p w:rsidR="002F6CBD" w:rsidRDefault="00AD4604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It is Practice Policy that patients are to return for test results by making a follow-up appointment, this enables adequate medical </w:t>
      </w:r>
      <w:r w:rsidR="000D1052">
        <w:rPr>
          <w:sz w:val="20"/>
          <w:szCs w:val="20"/>
        </w:rPr>
        <w:t>care and informat</w:t>
      </w:r>
      <w:r>
        <w:rPr>
          <w:sz w:val="20"/>
          <w:szCs w:val="20"/>
        </w:rPr>
        <w:t xml:space="preserve">ion </w:t>
      </w:r>
      <w:proofErr w:type="gramStart"/>
      <w:r w:rsidR="000D1052"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given to you upon receiving your results.</w:t>
      </w:r>
    </w:p>
    <w:p w:rsidR="00AD4604" w:rsidRDefault="00AD4604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On occasions, and at the discretion of your GP, they may make other arrangements with you such as asking you to call for your results;</w:t>
      </w:r>
    </w:p>
    <w:p w:rsidR="00AD4604" w:rsidRDefault="00AD4604" w:rsidP="00363E13">
      <w:pPr>
        <w:spacing w:line="288" w:lineRule="auto"/>
        <w:rPr>
          <w:sz w:val="20"/>
          <w:szCs w:val="20"/>
        </w:rPr>
      </w:pPr>
      <w:r w:rsidRPr="00AD4604">
        <w:rPr>
          <w:b/>
          <w:sz w:val="20"/>
          <w:szCs w:val="20"/>
        </w:rPr>
        <w:t>Urgent Results:</w:t>
      </w:r>
      <w:r>
        <w:rPr>
          <w:sz w:val="20"/>
          <w:szCs w:val="20"/>
        </w:rPr>
        <w:t xml:space="preserve"> All patients with Urgent test results will be contacted for follow-up as soon as possible.</w:t>
      </w:r>
    </w:p>
    <w:p w:rsidR="00AD4604" w:rsidRPr="00AD4604" w:rsidRDefault="00AD4604" w:rsidP="00363E13">
      <w:pPr>
        <w:spacing w:line="288" w:lineRule="auto"/>
        <w:rPr>
          <w:i/>
          <w:sz w:val="20"/>
          <w:szCs w:val="20"/>
        </w:rPr>
      </w:pPr>
      <w:r w:rsidRPr="00AD4604">
        <w:rPr>
          <w:i/>
          <w:sz w:val="20"/>
          <w:szCs w:val="20"/>
        </w:rPr>
        <w:t xml:space="preserve">Please ensure your contact details are always up-to-date with our reception staff </w:t>
      </w:r>
      <w:r w:rsidRPr="00AD4604">
        <w:rPr>
          <w:i/>
          <w:sz w:val="20"/>
          <w:szCs w:val="20"/>
        </w:rPr>
        <w:sym w:font="Wingdings" w:char="F04A"/>
      </w:r>
    </w:p>
    <w:p w:rsidR="002F6CBD" w:rsidRDefault="002F6CBD" w:rsidP="00363E13">
      <w:pPr>
        <w:spacing w:line="288" w:lineRule="auto"/>
        <w:rPr>
          <w:sz w:val="16"/>
          <w:szCs w:val="16"/>
        </w:rPr>
      </w:pPr>
    </w:p>
    <w:p w:rsidR="0017367A" w:rsidRPr="0017367A" w:rsidRDefault="0017367A" w:rsidP="00363E13">
      <w:pPr>
        <w:spacing w:line="288" w:lineRule="auto"/>
        <w:rPr>
          <w:sz w:val="16"/>
          <w:szCs w:val="16"/>
        </w:rPr>
      </w:pPr>
    </w:p>
    <w:p w:rsidR="002F6CBD" w:rsidRPr="00534DE4" w:rsidRDefault="00534DE4" w:rsidP="00363E13">
      <w:pPr>
        <w:spacing w:line="288" w:lineRule="auto"/>
        <w:rPr>
          <w:b/>
          <w:sz w:val="20"/>
          <w:szCs w:val="20"/>
        </w:rPr>
      </w:pPr>
      <w:r w:rsidRPr="00534DE4">
        <w:rPr>
          <w:b/>
          <w:sz w:val="20"/>
          <w:szCs w:val="20"/>
        </w:rPr>
        <w:t>TRANSLATI</w:t>
      </w:r>
      <w:r w:rsidR="002F6CBD" w:rsidRPr="00534DE4">
        <w:rPr>
          <w:b/>
          <w:sz w:val="20"/>
          <w:szCs w:val="20"/>
        </w:rPr>
        <w:t>N</w:t>
      </w:r>
      <w:r w:rsidRPr="00534DE4">
        <w:rPr>
          <w:b/>
          <w:sz w:val="20"/>
          <w:szCs w:val="20"/>
        </w:rPr>
        <w:t>G</w:t>
      </w:r>
      <w:r w:rsidR="002F6CBD" w:rsidRPr="00534DE4">
        <w:rPr>
          <w:b/>
          <w:sz w:val="20"/>
          <w:szCs w:val="20"/>
        </w:rPr>
        <w:t xml:space="preserve"> AND HEARING IMPAIRED SERVICES:</w:t>
      </w:r>
    </w:p>
    <w:p w:rsidR="002F6CBD" w:rsidRDefault="00CF5159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For Translating and Interpreter Services Tel: 131 450</w:t>
      </w:r>
    </w:p>
    <w:p w:rsidR="00CF5159" w:rsidRPr="00CF5159" w:rsidRDefault="00CF5159" w:rsidP="00363E13">
      <w:pPr>
        <w:spacing w:line="288" w:lineRule="auto"/>
        <w:rPr>
          <w:sz w:val="16"/>
          <w:szCs w:val="16"/>
        </w:rPr>
      </w:pPr>
    </w:p>
    <w:p w:rsidR="00CF5159" w:rsidRDefault="00CF5159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For Hearing or Speech Impaired patients, contact </w:t>
      </w:r>
      <w:r w:rsidRPr="00CF5159">
        <w:rPr>
          <w:i/>
          <w:sz w:val="20"/>
          <w:szCs w:val="20"/>
        </w:rPr>
        <w:t>National Relay Service</w:t>
      </w:r>
    </w:p>
    <w:p w:rsidR="00CF5159" w:rsidRDefault="00CF5159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Voice Calls: 1800 555 660</w:t>
      </w:r>
      <w:r w:rsidR="000D10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/  </w:t>
      </w:r>
      <w:r w:rsidR="000D1052">
        <w:rPr>
          <w:sz w:val="20"/>
          <w:szCs w:val="20"/>
        </w:rPr>
        <w:t xml:space="preserve"> </w:t>
      </w:r>
      <w:r>
        <w:rPr>
          <w:sz w:val="20"/>
          <w:szCs w:val="20"/>
        </w:rPr>
        <w:t>TTY Calls: 1800 555 630</w:t>
      </w:r>
      <w:r w:rsidR="000D10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/  </w:t>
      </w:r>
      <w:r w:rsidR="000D1052">
        <w:rPr>
          <w:sz w:val="20"/>
          <w:szCs w:val="20"/>
        </w:rPr>
        <w:t xml:space="preserve"> </w:t>
      </w:r>
      <w:r>
        <w:rPr>
          <w:sz w:val="20"/>
          <w:szCs w:val="20"/>
        </w:rPr>
        <w:t>SMS: 0416 001 350</w:t>
      </w:r>
      <w:r w:rsidR="000D10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D1052">
        <w:rPr>
          <w:sz w:val="20"/>
          <w:szCs w:val="20"/>
        </w:rPr>
        <w:t xml:space="preserve"> / </w:t>
      </w:r>
      <w:r>
        <w:rPr>
          <w:sz w:val="20"/>
          <w:szCs w:val="20"/>
        </w:rPr>
        <w:t xml:space="preserve">  Fax: 1800 555 690    </w:t>
      </w:r>
    </w:p>
    <w:p w:rsidR="00CF5159" w:rsidRPr="00CF5159" w:rsidRDefault="00CF5159" w:rsidP="00363E13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9" w:history="1">
        <w:r w:rsidRPr="00CF5159">
          <w:rPr>
            <w:rStyle w:val="Hyperlink"/>
            <w:color w:val="auto"/>
            <w:sz w:val="20"/>
            <w:szCs w:val="20"/>
            <w:u w:val="none"/>
          </w:rPr>
          <w:t>helpdesk@relaysevice.com.au</w:t>
        </w:r>
      </w:hyperlink>
      <w:r>
        <w:rPr>
          <w:sz w:val="20"/>
          <w:szCs w:val="20"/>
        </w:rPr>
        <w:t xml:space="preserve">     /    </w:t>
      </w:r>
      <w:r w:rsidRPr="00CF5159">
        <w:rPr>
          <w:sz w:val="20"/>
          <w:szCs w:val="20"/>
        </w:rPr>
        <w:t xml:space="preserve">Website: </w:t>
      </w:r>
      <w:hyperlink r:id="rId10" w:history="1">
        <w:r w:rsidRPr="00CF5159">
          <w:rPr>
            <w:rStyle w:val="Hyperlink"/>
            <w:color w:val="auto"/>
            <w:sz w:val="20"/>
            <w:szCs w:val="20"/>
            <w:u w:val="none"/>
          </w:rPr>
          <w:t>www.relayservice.gov.au</w:t>
        </w:r>
      </w:hyperlink>
      <w:r w:rsidRPr="00CF5159">
        <w:rPr>
          <w:sz w:val="20"/>
          <w:szCs w:val="20"/>
        </w:rPr>
        <w:t xml:space="preserve">  </w:t>
      </w:r>
    </w:p>
    <w:p w:rsidR="002F6CBD" w:rsidRDefault="002F6CBD" w:rsidP="00363E13">
      <w:pPr>
        <w:spacing w:line="288" w:lineRule="auto"/>
        <w:rPr>
          <w:sz w:val="16"/>
          <w:szCs w:val="16"/>
        </w:rPr>
      </w:pPr>
    </w:p>
    <w:p w:rsidR="0017367A" w:rsidRPr="0017367A" w:rsidRDefault="0017367A" w:rsidP="00363E13">
      <w:pPr>
        <w:spacing w:line="288" w:lineRule="auto"/>
        <w:rPr>
          <w:sz w:val="16"/>
          <w:szCs w:val="16"/>
        </w:rPr>
      </w:pPr>
    </w:p>
    <w:p w:rsidR="002F6CBD" w:rsidRDefault="00873DC1" w:rsidP="00363E13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SUGGESTIONS &amp; </w:t>
      </w:r>
      <w:r w:rsidR="002F6CBD" w:rsidRPr="00534DE4">
        <w:rPr>
          <w:b/>
          <w:sz w:val="20"/>
          <w:szCs w:val="20"/>
        </w:rPr>
        <w:t>FEEDBACK</w:t>
      </w:r>
      <w:r w:rsidR="00534DE4" w:rsidRPr="00534DE4">
        <w:rPr>
          <w:b/>
          <w:sz w:val="20"/>
          <w:szCs w:val="20"/>
        </w:rPr>
        <w:t>:</w:t>
      </w:r>
      <w:r w:rsidR="0017367A">
        <w:rPr>
          <w:b/>
          <w:sz w:val="20"/>
          <w:szCs w:val="20"/>
        </w:rPr>
        <w:t xml:space="preserve"> </w:t>
      </w:r>
    </w:p>
    <w:p w:rsidR="002F6CBD" w:rsidRPr="002F6CBD" w:rsidRDefault="0017367A" w:rsidP="00363E13">
      <w:pPr>
        <w:spacing w:line="288" w:lineRule="auto"/>
        <w:rPr>
          <w:bCs/>
          <w:sz w:val="16"/>
          <w:szCs w:val="16"/>
        </w:rPr>
      </w:pPr>
      <w:r>
        <w:rPr>
          <w:sz w:val="20"/>
          <w:szCs w:val="20"/>
        </w:rPr>
        <w:t>Your feedback is important to us.  Please feel free to leave us a note in the Feedback Box located under the TV in the waiting room or discuss with the Practice Manager.</w:t>
      </w:r>
    </w:p>
    <w:sectPr w:rsidR="002F6CBD" w:rsidRPr="002F6CBD" w:rsidSect="009C0876">
      <w:headerReference w:type="default" r:id="rId11"/>
      <w:footerReference w:type="default" r:id="rId12"/>
      <w:pgSz w:w="11906" w:h="16838" w:code="9"/>
      <w:pgMar w:top="771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76" w:rsidRDefault="00825976">
      <w:r>
        <w:separator/>
      </w:r>
    </w:p>
  </w:endnote>
  <w:endnote w:type="continuationSeparator" w:id="0">
    <w:p w:rsidR="00825976" w:rsidRDefault="0082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79" w:rsidRPr="004E3AEF" w:rsidRDefault="00062C79">
    <w:pPr>
      <w:pStyle w:val="Footer"/>
      <w:rPr>
        <w:sz w:val="12"/>
        <w:szCs w:val="12"/>
      </w:rPr>
    </w:pPr>
    <w:r>
      <w:rPr>
        <w:sz w:val="16"/>
        <w:szCs w:val="16"/>
      </w:rPr>
      <w:t xml:space="preserve">                                               </w:t>
    </w:r>
    <w:r w:rsidR="004E3AEF">
      <w:rPr>
        <w:sz w:val="16"/>
        <w:szCs w:val="16"/>
      </w:rPr>
      <w:t xml:space="preserve">                               </w:t>
    </w:r>
    <w:r w:rsidR="004E3AEF" w:rsidRPr="004E3AEF">
      <w:rPr>
        <w:sz w:val="12"/>
        <w:szCs w:val="12"/>
      </w:rPr>
      <w:t>Document</w:t>
    </w:r>
    <w:r w:rsidR="00B02EA8">
      <w:rPr>
        <w:sz w:val="12"/>
        <w:szCs w:val="12"/>
      </w:rPr>
      <w:t xml:space="preserve"> last updated 01/06</w:t>
    </w:r>
    <w:r w:rsidR="000275A1">
      <w:rPr>
        <w:sz w:val="12"/>
        <w:szCs w:val="12"/>
      </w:rPr>
      <w:t>/2012</w:t>
    </w:r>
  </w:p>
  <w:p w:rsidR="00B00665" w:rsidRDefault="00B00665">
    <w:pPr>
      <w:pStyle w:val="BodyText"/>
      <w:tabs>
        <w:tab w:val="left" w:pos="1080"/>
      </w:tabs>
      <w:spacing w:before="0" w:after="0"/>
      <w:ind w:left="1080" w:hanging="1080"/>
      <w:jc w:val="right"/>
      <w:rPr>
        <w:rFonts w:ascii="FranklinGothic" w:hAnsi="FranklinGothic"/>
        <w:i/>
        <w:color w:val="00287A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76" w:rsidRDefault="00825976">
      <w:r>
        <w:separator/>
      </w:r>
    </w:p>
  </w:footnote>
  <w:footnote w:type="continuationSeparator" w:id="0">
    <w:p w:rsidR="00825976" w:rsidRDefault="0082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65" w:rsidRDefault="00062C79" w:rsidP="00EF4BDE">
    <w:pPr>
      <w:jc w:val="center"/>
      <w:rPr>
        <w:sz w:val="32"/>
        <w:szCs w:val="32"/>
        <w:lang w:val="en-US"/>
      </w:rPr>
    </w:pPr>
    <w:r w:rsidRPr="00062C79">
      <w:rPr>
        <w:b/>
        <w:bCs/>
        <w:noProof/>
        <w:sz w:val="32"/>
        <w:szCs w:val="32"/>
        <w:lang w:eastAsia="en-AU"/>
      </w:rPr>
      <w:drawing>
        <wp:inline distT="0" distB="0" distL="0" distR="0" wp14:anchorId="368A8EC4" wp14:editId="7C93C393">
          <wp:extent cx="3924300" cy="561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6269" cy="565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  <w:lang w:val="en-US"/>
      </w:rPr>
      <w:t xml:space="preserve">                                 </w:t>
    </w:r>
    <w:r w:rsidR="002E000F">
      <w:rPr>
        <w:sz w:val="32"/>
        <w:szCs w:val="32"/>
        <w:lang w:val="en-US"/>
      </w:rPr>
      <w:t>P</w:t>
    </w:r>
    <w:r>
      <w:rPr>
        <w:sz w:val="32"/>
        <w:szCs w:val="32"/>
        <w:lang w:val="en-US"/>
      </w:rPr>
      <w:t>atient Information F</w:t>
    </w:r>
    <w:r w:rsidR="00455C41">
      <w:rPr>
        <w:sz w:val="32"/>
        <w:szCs w:val="32"/>
        <w:lang w:val="en-US"/>
      </w:rPr>
      <w:t>orm</w:t>
    </w:r>
  </w:p>
  <w:p w:rsidR="00EF4BDE" w:rsidRPr="00EF4BDE" w:rsidRDefault="00EF4BDE" w:rsidP="00EF4BDE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0B6"/>
    <w:multiLevelType w:val="hybridMultilevel"/>
    <w:tmpl w:val="45C61A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615E"/>
    <w:multiLevelType w:val="hybridMultilevel"/>
    <w:tmpl w:val="6DACDAA2"/>
    <w:lvl w:ilvl="0" w:tplc="12CA23D0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573A4"/>
    <w:multiLevelType w:val="hybridMultilevel"/>
    <w:tmpl w:val="A77A8C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02FE"/>
    <w:multiLevelType w:val="hybridMultilevel"/>
    <w:tmpl w:val="0CF8E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87CA5"/>
    <w:multiLevelType w:val="multilevel"/>
    <w:tmpl w:val="5E2E5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5DF12021"/>
    <w:multiLevelType w:val="singleLevel"/>
    <w:tmpl w:val="D6AE7DEC"/>
    <w:lvl w:ilvl="0">
      <w:start w:val="1"/>
      <w:numFmt w:val="lowerLetter"/>
      <w:pStyle w:val="Indent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62385255"/>
    <w:multiLevelType w:val="singleLevel"/>
    <w:tmpl w:val="AF70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0401BBF"/>
    <w:multiLevelType w:val="hybridMultilevel"/>
    <w:tmpl w:val="6DACDAA2"/>
    <w:lvl w:ilvl="0" w:tplc="12CA23D0">
      <w:start w:val="1"/>
      <w:numFmt w:val="bullet"/>
      <w:pStyle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4018E"/>
    <w:multiLevelType w:val="singleLevel"/>
    <w:tmpl w:val="A3D6E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num w:numId="1">
    <w:abstractNumId w:val="7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A2"/>
    <w:rsid w:val="000107BB"/>
    <w:rsid w:val="000156C9"/>
    <w:rsid w:val="000214FF"/>
    <w:rsid w:val="000275A1"/>
    <w:rsid w:val="00060880"/>
    <w:rsid w:val="0006267D"/>
    <w:rsid w:val="00062C79"/>
    <w:rsid w:val="000704D7"/>
    <w:rsid w:val="000B6223"/>
    <w:rsid w:val="000C077F"/>
    <w:rsid w:val="000C4F38"/>
    <w:rsid w:val="000D1052"/>
    <w:rsid w:val="000E1030"/>
    <w:rsid w:val="0011794A"/>
    <w:rsid w:val="00132ACD"/>
    <w:rsid w:val="00144292"/>
    <w:rsid w:val="001461EE"/>
    <w:rsid w:val="0016294C"/>
    <w:rsid w:val="0017367A"/>
    <w:rsid w:val="00181028"/>
    <w:rsid w:val="001815EF"/>
    <w:rsid w:val="0019761A"/>
    <w:rsid w:val="001A3F88"/>
    <w:rsid w:val="001E6AAB"/>
    <w:rsid w:val="002150F7"/>
    <w:rsid w:val="00216CEF"/>
    <w:rsid w:val="00224782"/>
    <w:rsid w:val="00224BF8"/>
    <w:rsid w:val="00244D71"/>
    <w:rsid w:val="00246169"/>
    <w:rsid w:val="00273164"/>
    <w:rsid w:val="0027453A"/>
    <w:rsid w:val="0027482B"/>
    <w:rsid w:val="002C24E4"/>
    <w:rsid w:val="002E000F"/>
    <w:rsid w:val="002E2F60"/>
    <w:rsid w:val="002E407D"/>
    <w:rsid w:val="002F5CCD"/>
    <w:rsid w:val="002F631D"/>
    <w:rsid w:val="002F6CBD"/>
    <w:rsid w:val="00311149"/>
    <w:rsid w:val="00326158"/>
    <w:rsid w:val="00343ADF"/>
    <w:rsid w:val="00363E13"/>
    <w:rsid w:val="00381DE2"/>
    <w:rsid w:val="003857E3"/>
    <w:rsid w:val="00385C6A"/>
    <w:rsid w:val="003A5A65"/>
    <w:rsid w:val="003C5351"/>
    <w:rsid w:val="003D0EEF"/>
    <w:rsid w:val="00414C1F"/>
    <w:rsid w:val="0041632E"/>
    <w:rsid w:val="0043478B"/>
    <w:rsid w:val="00435266"/>
    <w:rsid w:val="0044225F"/>
    <w:rsid w:val="004546D6"/>
    <w:rsid w:val="00455C41"/>
    <w:rsid w:val="004942D8"/>
    <w:rsid w:val="004A56EF"/>
    <w:rsid w:val="004B183E"/>
    <w:rsid w:val="004B5AEC"/>
    <w:rsid w:val="004C1258"/>
    <w:rsid w:val="004C5CE7"/>
    <w:rsid w:val="004E3AEF"/>
    <w:rsid w:val="005054DD"/>
    <w:rsid w:val="00534DE4"/>
    <w:rsid w:val="005376AD"/>
    <w:rsid w:val="00543672"/>
    <w:rsid w:val="00543D5D"/>
    <w:rsid w:val="00580962"/>
    <w:rsid w:val="005D2A21"/>
    <w:rsid w:val="005E4D6A"/>
    <w:rsid w:val="005E4E71"/>
    <w:rsid w:val="00601771"/>
    <w:rsid w:val="00606DBD"/>
    <w:rsid w:val="00612ABB"/>
    <w:rsid w:val="00665906"/>
    <w:rsid w:val="00676912"/>
    <w:rsid w:val="0068706B"/>
    <w:rsid w:val="00695ECF"/>
    <w:rsid w:val="006B02A3"/>
    <w:rsid w:val="006B3FF8"/>
    <w:rsid w:val="006C408C"/>
    <w:rsid w:val="006F18B3"/>
    <w:rsid w:val="006F6593"/>
    <w:rsid w:val="006F66C3"/>
    <w:rsid w:val="006F7E9A"/>
    <w:rsid w:val="0070600C"/>
    <w:rsid w:val="00710B31"/>
    <w:rsid w:val="00724277"/>
    <w:rsid w:val="0073217E"/>
    <w:rsid w:val="007379A0"/>
    <w:rsid w:val="00741276"/>
    <w:rsid w:val="00752770"/>
    <w:rsid w:val="00754F54"/>
    <w:rsid w:val="007721F2"/>
    <w:rsid w:val="0077799F"/>
    <w:rsid w:val="007969BC"/>
    <w:rsid w:val="00797CA2"/>
    <w:rsid w:val="007C4B1F"/>
    <w:rsid w:val="007C6420"/>
    <w:rsid w:val="007F2E19"/>
    <w:rsid w:val="007F7CF8"/>
    <w:rsid w:val="00825976"/>
    <w:rsid w:val="00873DC1"/>
    <w:rsid w:val="00891C97"/>
    <w:rsid w:val="008928E1"/>
    <w:rsid w:val="00894EE3"/>
    <w:rsid w:val="008A58EC"/>
    <w:rsid w:val="008C059A"/>
    <w:rsid w:val="008C09D0"/>
    <w:rsid w:val="008C2564"/>
    <w:rsid w:val="008D1093"/>
    <w:rsid w:val="00906234"/>
    <w:rsid w:val="00935D2F"/>
    <w:rsid w:val="00957057"/>
    <w:rsid w:val="00962941"/>
    <w:rsid w:val="00965A9E"/>
    <w:rsid w:val="00966E75"/>
    <w:rsid w:val="009837AA"/>
    <w:rsid w:val="00992A3E"/>
    <w:rsid w:val="00996614"/>
    <w:rsid w:val="009C0876"/>
    <w:rsid w:val="009D5EAF"/>
    <w:rsid w:val="009F2DE0"/>
    <w:rsid w:val="009F5C38"/>
    <w:rsid w:val="009F6FAA"/>
    <w:rsid w:val="00A115EB"/>
    <w:rsid w:val="00A31927"/>
    <w:rsid w:val="00A40A14"/>
    <w:rsid w:val="00A43457"/>
    <w:rsid w:val="00A46811"/>
    <w:rsid w:val="00AA7B33"/>
    <w:rsid w:val="00AB33A1"/>
    <w:rsid w:val="00AD4604"/>
    <w:rsid w:val="00B00665"/>
    <w:rsid w:val="00B02EA8"/>
    <w:rsid w:val="00B12DE7"/>
    <w:rsid w:val="00B24353"/>
    <w:rsid w:val="00B422C2"/>
    <w:rsid w:val="00B71CE2"/>
    <w:rsid w:val="00B73720"/>
    <w:rsid w:val="00B90308"/>
    <w:rsid w:val="00C20751"/>
    <w:rsid w:val="00C23F79"/>
    <w:rsid w:val="00C4512E"/>
    <w:rsid w:val="00C87A74"/>
    <w:rsid w:val="00CC0645"/>
    <w:rsid w:val="00CC081E"/>
    <w:rsid w:val="00CC1AB3"/>
    <w:rsid w:val="00CF3AE4"/>
    <w:rsid w:val="00CF5159"/>
    <w:rsid w:val="00CF5E75"/>
    <w:rsid w:val="00D068ED"/>
    <w:rsid w:val="00D244FC"/>
    <w:rsid w:val="00D76F13"/>
    <w:rsid w:val="00D83137"/>
    <w:rsid w:val="00D92C22"/>
    <w:rsid w:val="00DB0894"/>
    <w:rsid w:val="00DD040E"/>
    <w:rsid w:val="00DD6FA7"/>
    <w:rsid w:val="00DF067D"/>
    <w:rsid w:val="00E1045E"/>
    <w:rsid w:val="00E144C4"/>
    <w:rsid w:val="00E1552E"/>
    <w:rsid w:val="00E374A0"/>
    <w:rsid w:val="00E51EAB"/>
    <w:rsid w:val="00E526A7"/>
    <w:rsid w:val="00E85EF0"/>
    <w:rsid w:val="00E94361"/>
    <w:rsid w:val="00EA6FC5"/>
    <w:rsid w:val="00EA78F3"/>
    <w:rsid w:val="00EB2EE3"/>
    <w:rsid w:val="00ED1002"/>
    <w:rsid w:val="00EE6D53"/>
    <w:rsid w:val="00EF1AC5"/>
    <w:rsid w:val="00EF234F"/>
    <w:rsid w:val="00EF4BDE"/>
    <w:rsid w:val="00F03E64"/>
    <w:rsid w:val="00F15E33"/>
    <w:rsid w:val="00F17312"/>
    <w:rsid w:val="00F212AB"/>
    <w:rsid w:val="00F26833"/>
    <w:rsid w:val="00F367ED"/>
    <w:rsid w:val="00F37E6E"/>
    <w:rsid w:val="00F40A02"/>
    <w:rsid w:val="00F50E08"/>
    <w:rsid w:val="00F62F16"/>
    <w:rsid w:val="00F87A6E"/>
    <w:rsid w:val="00F95B57"/>
    <w:rsid w:val="00FA1C66"/>
    <w:rsid w:val="00FB0E7D"/>
    <w:rsid w:val="00FC4CEA"/>
    <w:rsid w:val="00FC697A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C6A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85C6A"/>
    <w:pPr>
      <w:keepNext/>
      <w:spacing w:before="200" w:after="480"/>
      <w:outlineLvl w:val="0"/>
    </w:pPr>
    <w:rPr>
      <w:rFonts w:ascii="Times New Roman" w:hAnsi="Times New Roman" w:cs="Times New Roman"/>
      <w:b/>
      <w:caps/>
      <w:sz w:val="36"/>
      <w:szCs w:val="20"/>
    </w:rPr>
  </w:style>
  <w:style w:type="paragraph" w:styleId="Heading2">
    <w:name w:val="heading 2"/>
    <w:basedOn w:val="Normal"/>
    <w:next w:val="Normal"/>
    <w:qFormat/>
    <w:rsid w:val="00385C6A"/>
    <w:pPr>
      <w:keepNext/>
      <w:pBdr>
        <w:bottom w:val="single" w:sz="18" w:space="1" w:color="auto"/>
      </w:pBdr>
      <w:spacing w:after="240"/>
      <w:outlineLvl w:val="1"/>
    </w:pPr>
    <w:rPr>
      <w:rFonts w:ascii="Times New Roman" w:hAnsi="Times New Roman" w:cs="Times New Roman"/>
      <w:b/>
      <w:caps/>
      <w:sz w:val="28"/>
      <w:szCs w:val="20"/>
    </w:rPr>
  </w:style>
  <w:style w:type="paragraph" w:styleId="Heading3">
    <w:name w:val="heading 3"/>
    <w:basedOn w:val="Normal"/>
    <w:next w:val="Normal"/>
    <w:qFormat/>
    <w:rsid w:val="00385C6A"/>
    <w:pPr>
      <w:keepNext/>
      <w:outlineLvl w:val="2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385C6A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C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5C6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85C6A"/>
    <w:pPr>
      <w:spacing w:before="240" w:after="120"/>
    </w:pPr>
    <w:rPr>
      <w:rFonts w:cs="Times New Roman"/>
      <w:sz w:val="20"/>
      <w:szCs w:val="20"/>
    </w:rPr>
  </w:style>
  <w:style w:type="paragraph" w:customStyle="1" w:styleId="Bullet">
    <w:name w:val="Bullet"/>
    <w:basedOn w:val="Normal"/>
    <w:rsid w:val="00385C6A"/>
    <w:pPr>
      <w:numPr>
        <w:numId w:val="1"/>
      </w:numPr>
      <w:tabs>
        <w:tab w:val="clear" w:pos="1997"/>
        <w:tab w:val="num" w:pos="426"/>
      </w:tabs>
      <w:spacing w:before="60"/>
      <w:ind w:left="425" w:hanging="425"/>
    </w:pPr>
    <w:rPr>
      <w:rFonts w:cs="Times New Roman"/>
      <w:sz w:val="20"/>
      <w:szCs w:val="20"/>
    </w:rPr>
  </w:style>
  <w:style w:type="paragraph" w:styleId="BodyText2">
    <w:name w:val="Body Text 2"/>
    <w:basedOn w:val="Normal"/>
    <w:rsid w:val="00385C6A"/>
    <w:pPr>
      <w:jc w:val="both"/>
    </w:pPr>
    <w:rPr>
      <w:sz w:val="22"/>
    </w:rPr>
  </w:style>
  <w:style w:type="paragraph" w:styleId="BlockText">
    <w:name w:val="Block Text"/>
    <w:basedOn w:val="Normal"/>
    <w:rsid w:val="00385C6A"/>
    <w:pPr>
      <w:spacing w:before="240"/>
      <w:ind w:left="1440" w:right="-999" w:hanging="720"/>
    </w:pPr>
    <w:rPr>
      <w:rFonts w:cs="Times New Roman"/>
      <w:sz w:val="20"/>
      <w:szCs w:val="20"/>
    </w:rPr>
  </w:style>
  <w:style w:type="paragraph" w:customStyle="1" w:styleId="Indent">
    <w:name w:val="Indent"/>
    <w:basedOn w:val="Normal"/>
    <w:rsid w:val="00385C6A"/>
    <w:pPr>
      <w:numPr>
        <w:numId w:val="5"/>
      </w:numPr>
      <w:tabs>
        <w:tab w:val="clear" w:pos="1440"/>
        <w:tab w:val="num" w:pos="567"/>
      </w:tabs>
      <w:spacing w:before="120"/>
      <w:ind w:left="567" w:hanging="567"/>
    </w:pPr>
    <w:rPr>
      <w:rFonts w:cs="Times New Roman"/>
      <w:sz w:val="20"/>
      <w:szCs w:val="20"/>
    </w:rPr>
  </w:style>
  <w:style w:type="paragraph" w:customStyle="1" w:styleId="Numbered">
    <w:name w:val="Numbered"/>
    <w:basedOn w:val="Normal"/>
    <w:rsid w:val="00385C6A"/>
    <w:pPr>
      <w:tabs>
        <w:tab w:val="num" w:pos="360"/>
      </w:tabs>
      <w:spacing w:before="240"/>
      <w:ind w:left="360" w:hanging="360"/>
    </w:pPr>
    <w:rPr>
      <w:rFonts w:cs="Times New Roman"/>
      <w:sz w:val="20"/>
      <w:szCs w:val="20"/>
    </w:rPr>
  </w:style>
  <w:style w:type="paragraph" w:customStyle="1" w:styleId="NumberBullet">
    <w:name w:val="Number Bullet"/>
    <w:basedOn w:val="Numbered"/>
    <w:rsid w:val="00385C6A"/>
  </w:style>
  <w:style w:type="character" w:styleId="Hyperlink">
    <w:name w:val="Hyperlink"/>
    <w:basedOn w:val="DefaultParagraphFont"/>
    <w:rsid w:val="00385C6A"/>
    <w:rPr>
      <w:color w:val="0000FF"/>
      <w:u w:val="single"/>
    </w:rPr>
  </w:style>
  <w:style w:type="character" w:styleId="PageNumber">
    <w:name w:val="page number"/>
    <w:basedOn w:val="DefaultParagraphFont"/>
    <w:rsid w:val="00DF067D"/>
  </w:style>
  <w:style w:type="paragraph" w:styleId="BalloonText">
    <w:name w:val="Balloon Text"/>
    <w:basedOn w:val="Normal"/>
    <w:link w:val="BalloonTextChar"/>
    <w:rsid w:val="00062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2C7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2C79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3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C6A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85C6A"/>
    <w:pPr>
      <w:keepNext/>
      <w:spacing w:before="200" w:after="480"/>
      <w:outlineLvl w:val="0"/>
    </w:pPr>
    <w:rPr>
      <w:rFonts w:ascii="Times New Roman" w:hAnsi="Times New Roman" w:cs="Times New Roman"/>
      <w:b/>
      <w:caps/>
      <w:sz w:val="36"/>
      <w:szCs w:val="20"/>
    </w:rPr>
  </w:style>
  <w:style w:type="paragraph" w:styleId="Heading2">
    <w:name w:val="heading 2"/>
    <w:basedOn w:val="Normal"/>
    <w:next w:val="Normal"/>
    <w:qFormat/>
    <w:rsid w:val="00385C6A"/>
    <w:pPr>
      <w:keepNext/>
      <w:pBdr>
        <w:bottom w:val="single" w:sz="18" w:space="1" w:color="auto"/>
      </w:pBdr>
      <w:spacing w:after="240"/>
      <w:outlineLvl w:val="1"/>
    </w:pPr>
    <w:rPr>
      <w:rFonts w:ascii="Times New Roman" w:hAnsi="Times New Roman" w:cs="Times New Roman"/>
      <w:b/>
      <w:caps/>
      <w:sz w:val="28"/>
      <w:szCs w:val="20"/>
    </w:rPr>
  </w:style>
  <w:style w:type="paragraph" w:styleId="Heading3">
    <w:name w:val="heading 3"/>
    <w:basedOn w:val="Normal"/>
    <w:next w:val="Normal"/>
    <w:qFormat/>
    <w:rsid w:val="00385C6A"/>
    <w:pPr>
      <w:keepNext/>
      <w:outlineLvl w:val="2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385C6A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C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5C6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85C6A"/>
    <w:pPr>
      <w:spacing w:before="240" w:after="120"/>
    </w:pPr>
    <w:rPr>
      <w:rFonts w:cs="Times New Roman"/>
      <w:sz w:val="20"/>
      <w:szCs w:val="20"/>
    </w:rPr>
  </w:style>
  <w:style w:type="paragraph" w:customStyle="1" w:styleId="Bullet">
    <w:name w:val="Bullet"/>
    <w:basedOn w:val="Normal"/>
    <w:rsid w:val="00385C6A"/>
    <w:pPr>
      <w:numPr>
        <w:numId w:val="1"/>
      </w:numPr>
      <w:tabs>
        <w:tab w:val="clear" w:pos="1997"/>
        <w:tab w:val="num" w:pos="426"/>
      </w:tabs>
      <w:spacing w:before="60"/>
      <w:ind w:left="425" w:hanging="425"/>
    </w:pPr>
    <w:rPr>
      <w:rFonts w:cs="Times New Roman"/>
      <w:sz w:val="20"/>
      <w:szCs w:val="20"/>
    </w:rPr>
  </w:style>
  <w:style w:type="paragraph" w:styleId="BodyText2">
    <w:name w:val="Body Text 2"/>
    <w:basedOn w:val="Normal"/>
    <w:rsid w:val="00385C6A"/>
    <w:pPr>
      <w:jc w:val="both"/>
    </w:pPr>
    <w:rPr>
      <w:sz w:val="22"/>
    </w:rPr>
  </w:style>
  <w:style w:type="paragraph" w:styleId="BlockText">
    <w:name w:val="Block Text"/>
    <w:basedOn w:val="Normal"/>
    <w:rsid w:val="00385C6A"/>
    <w:pPr>
      <w:spacing w:before="240"/>
      <w:ind w:left="1440" w:right="-999" w:hanging="720"/>
    </w:pPr>
    <w:rPr>
      <w:rFonts w:cs="Times New Roman"/>
      <w:sz w:val="20"/>
      <w:szCs w:val="20"/>
    </w:rPr>
  </w:style>
  <w:style w:type="paragraph" w:customStyle="1" w:styleId="Indent">
    <w:name w:val="Indent"/>
    <w:basedOn w:val="Normal"/>
    <w:rsid w:val="00385C6A"/>
    <w:pPr>
      <w:numPr>
        <w:numId w:val="5"/>
      </w:numPr>
      <w:tabs>
        <w:tab w:val="clear" w:pos="1440"/>
        <w:tab w:val="num" w:pos="567"/>
      </w:tabs>
      <w:spacing w:before="120"/>
      <w:ind w:left="567" w:hanging="567"/>
    </w:pPr>
    <w:rPr>
      <w:rFonts w:cs="Times New Roman"/>
      <w:sz w:val="20"/>
      <w:szCs w:val="20"/>
    </w:rPr>
  </w:style>
  <w:style w:type="paragraph" w:customStyle="1" w:styleId="Numbered">
    <w:name w:val="Numbered"/>
    <w:basedOn w:val="Normal"/>
    <w:rsid w:val="00385C6A"/>
    <w:pPr>
      <w:tabs>
        <w:tab w:val="num" w:pos="360"/>
      </w:tabs>
      <w:spacing w:before="240"/>
      <w:ind w:left="360" w:hanging="360"/>
    </w:pPr>
    <w:rPr>
      <w:rFonts w:cs="Times New Roman"/>
      <w:sz w:val="20"/>
      <w:szCs w:val="20"/>
    </w:rPr>
  </w:style>
  <w:style w:type="paragraph" w:customStyle="1" w:styleId="NumberBullet">
    <w:name w:val="Number Bullet"/>
    <w:basedOn w:val="Numbered"/>
    <w:rsid w:val="00385C6A"/>
  </w:style>
  <w:style w:type="character" w:styleId="Hyperlink">
    <w:name w:val="Hyperlink"/>
    <w:basedOn w:val="DefaultParagraphFont"/>
    <w:rsid w:val="00385C6A"/>
    <w:rPr>
      <w:color w:val="0000FF"/>
      <w:u w:val="single"/>
    </w:rPr>
  </w:style>
  <w:style w:type="character" w:styleId="PageNumber">
    <w:name w:val="page number"/>
    <w:basedOn w:val="DefaultParagraphFont"/>
    <w:rsid w:val="00DF067D"/>
  </w:style>
  <w:style w:type="paragraph" w:styleId="BalloonText">
    <w:name w:val="Balloon Text"/>
    <w:basedOn w:val="Normal"/>
    <w:link w:val="BalloonTextChar"/>
    <w:rsid w:val="00062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2C7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2C79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3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elayservice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lpdesk@relaysevice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SHEETS\Jane's%20revision%202007\REVIEWED%20AND%20CORRECT\New%20patient%20information%20form%20-%200909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BA31-69F2-4B36-B7F4-B6497479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patient information form - 090907.dot</Template>
  <TotalTime>1</TotalTime>
  <Pages>4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Benchmarking measures your practice against others to identify how your practice can improve</vt:lpstr>
    </vt:vector>
  </TitlesOfParts>
  <Company>AGPALQIP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Benchmarking measures your practice against others to identify how your practice can improve</dc:title>
  <dc:creator>Jacqueline Moody</dc:creator>
  <cp:lastModifiedBy>BDSTGP</cp:lastModifiedBy>
  <cp:revision>2</cp:revision>
  <cp:lastPrinted>2012-02-27T04:44:00Z</cp:lastPrinted>
  <dcterms:created xsi:type="dcterms:W3CDTF">2013-08-13T04:43:00Z</dcterms:created>
  <dcterms:modified xsi:type="dcterms:W3CDTF">2013-08-13T04:43:00Z</dcterms:modified>
</cp:coreProperties>
</file>